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5386" w14:textId="0316DBDB" w:rsidR="00E23A27" w:rsidRDefault="00E23A27" w:rsidP="00E23A27">
      <w:pPr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427E">
        <w:rPr>
          <w:rFonts w:ascii="ＭＳ ゴシック" w:eastAsia="ＭＳ ゴシック" w:hAnsi="ＭＳ ゴシック" w:hint="eastAsia"/>
          <w:sz w:val="28"/>
          <w:szCs w:val="28"/>
        </w:rPr>
        <w:t>インターンシップ学生の評価</w:t>
      </w:r>
    </w:p>
    <w:p w14:paraId="5EB52F4B" w14:textId="590A200A" w:rsidR="00E23A27" w:rsidRPr="00056114" w:rsidRDefault="00E23A27" w:rsidP="00500CD5">
      <w:pPr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056114">
        <w:rPr>
          <w:rFonts w:ascii="ＭＳ ゴシック" w:eastAsia="ＭＳ ゴシック" w:hAnsi="ＭＳ ゴシック" w:hint="eastAsia"/>
          <w:sz w:val="22"/>
        </w:rPr>
        <w:t>20</w:t>
      </w:r>
      <w:r w:rsidR="00830C25">
        <w:rPr>
          <w:rFonts w:ascii="ＭＳ ゴシック" w:eastAsia="ＭＳ ゴシック" w:hAnsi="ＭＳ ゴシック" w:hint="eastAsia"/>
          <w:sz w:val="22"/>
        </w:rPr>
        <w:t>2</w:t>
      </w:r>
      <w:r w:rsidR="008D0059">
        <w:rPr>
          <w:rFonts w:ascii="ＭＳ ゴシック" w:eastAsia="ＭＳ ゴシック" w:hAnsi="ＭＳ ゴシック" w:hint="eastAsia"/>
          <w:sz w:val="22"/>
        </w:rPr>
        <w:t>2</w:t>
      </w:r>
      <w:r w:rsidRPr="00056114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840"/>
        <w:gridCol w:w="2900"/>
      </w:tblGrid>
      <w:tr w:rsidR="00E23A27" w14:paraId="0FB154F4" w14:textId="77777777" w:rsidTr="001A0EF6">
        <w:trPr>
          <w:trHeight w:val="462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E4347F" w14:textId="77777777" w:rsidR="00E23A27" w:rsidRDefault="00E23A27" w:rsidP="008D3F5F">
            <w:pPr>
              <w:spacing w:line="24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学生氏名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38BEEDB0" w14:textId="77777777" w:rsidR="00E23A27" w:rsidRPr="001A509B" w:rsidRDefault="00E23A27" w:rsidP="008D3F5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lang w:eastAsia="zh-TW"/>
              </w:rPr>
              <w:instrText xml:space="preserve">FILLIN </w:instrText>
            </w:r>
            <w:r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fldChar w:fldCharType="end"/>
            </w:r>
          </w:p>
        </w:tc>
      </w:tr>
      <w:tr w:rsidR="00E23A27" w14:paraId="1AF9675F" w14:textId="77777777" w:rsidTr="001A0EF6">
        <w:trPr>
          <w:trHeight w:val="42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14CA37" w14:textId="77777777" w:rsidR="00E23A27" w:rsidRPr="009424C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  <w:szCs w:val="22"/>
              </w:rPr>
            </w:pPr>
            <w:r w:rsidRPr="009424C4">
              <w:rPr>
                <w:rFonts w:eastAsia="ＭＳ ゴシック" w:hint="eastAsia"/>
                <w:sz w:val="22"/>
                <w:szCs w:val="22"/>
              </w:rPr>
              <w:t>実習期間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359E74F3" w14:textId="77777777" w:rsidR="00E23A27" w:rsidRPr="009424C4" w:rsidRDefault="00E23A27" w:rsidP="008D3F5F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月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日（　　　）　～　　　月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）　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実働　　　　日間</w:t>
            </w:r>
          </w:p>
        </w:tc>
      </w:tr>
      <w:tr w:rsidR="00E23A27" w14:paraId="4E22923C" w14:textId="77777777" w:rsidTr="001A0EF6">
        <w:trPr>
          <w:trHeight w:val="42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FF59DC" w14:textId="77777777" w:rsidR="00E23A27" w:rsidRPr="009424C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  <w:szCs w:val="22"/>
              </w:rPr>
            </w:pPr>
            <w:r w:rsidRPr="009424C4">
              <w:rPr>
                <w:rFonts w:eastAsia="ＭＳ ゴシック" w:hint="eastAsia"/>
                <w:sz w:val="22"/>
                <w:szCs w:val="22"/>
              </w:rPr>
              <w:t>出席状況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1B274F86" w14:textId="77777777" w:rsidR="00E23A27" w:rsidRPr="009424C4" w:rsidRDefault="00E23A27" w:rsidP="008D3F5F">
            <w:pPr>
              <w:spacing w:line="240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出席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　欠席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　遅刻　　　　日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・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 w:rsidRPr="009424C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早退</w:t>
            </w:r>
            <w:r w:rsidRPr="009424C4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　　日</w:t>
            </w:r>
          </w:p>
        </w:tc>
      </w:tr>
      <w:tr w:rsidR="00E23A27" w14:paraId="26D961D6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1F50D75F" w14:textId="77777777" w:rsidR="00E23A27" w:rsidRPr="00982EAA" w:rsidRDefault="00E23A27" w:rsidP="008D3F5F">
            <w:pPr>
              <w:spacing w:line="24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eastAsia="ＭＳ ゴシック" w:hint="eastAsia"/>
                <w:sz w:val="21"/>
                <w:szCs w:val="21"/>
              </w:rPr>
              <w:t>個　別　評　価　項　目</w:t>
            </w:r>
          </w:p>
        </w:tc>
        <w:tc>
          <w:tcPr>
            <w:tcW w:w="2900" w:type="dxa"/>
            <w:vAlign w:val="center"/>
          </w:tcPr>
          <w:p w14:paraId="7B632D9A" w14:textId="77777777" w:rsidR="00E23A27" w:rsidRPr="00982EAA" w:rsidRDefault="00E23A27" w:rsidP="008D3F5F">
            <w:pPr>
              <w:spacing w:line="240" w:lineRule="auto"/>
              <w:jc w:val="center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eastAsia="ＭＳ ゴシック" w:hint="eastAsia"/>
                <w:sz w:val="21"/>
                <w:szCs w:val="21"/>
              </w:rPr>
              <w:t>評価ランク</w:t>
            </w:r>
          </w:p>
        </w:tc>
      </w:tr>
      <w:tr w:rsidR="00E23A27" w14:paraId="4200BEE0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7C8B1000" w14:textId="77777777" w:rsidR="00E23A27" w:rsidRPr="00982EAA" w:rsidRDefault="00E23A27" w:rsidP="008D3F5F">
            <w:pPr>
              <w:spacing w:line="240" w:lineRule="auto"/>
              <w:jc w:val="lef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>１．研修態度</w:t>
            </w:r>
            <w:r w:rsidRPr="00F3128C">
              <w:rPr>
                <w:rFonts w:hint="eastAsia"/>
                <w:w w:val="90"/>
                <w:sz w:val="18"/>
              </w:rPr>
              <w:t>（研修に支障を</w:t>
            </w:r>
            <w:r w:rsidRPr="00F3128C">
              <w:rPr>
                <w:w w:val="90"/>
                <w:sz w:val="18"/>
              </w:rPr>
              <w:t>きたすことなく、</w:t>
            </w:r>
            <w:r w:rsidRPr="00F3128C">
              <w:rPr>
                <w:rFonts w:hint="eastAsia"/>
                <w:w w:val="90"/>
                <w:sz w:val="18"/>
              </w:rPr>
              <w:t>真面目に</w:t>
            </w:r>
            <w:r w:rsidRPr="00F3128C">
              <w:rPr>
                <w:w w:val="90"/>
                <w:sz w:val="18"/>
              </w:rPr>
              <w:t>取り組んでいたか</w:t>
            </w:r>
            <w:r w:rsidRPr="00F3128C">
              <w:rPr>
                <w:rFonts w:hint="eastAsia"/>
                <w:w w:val="90"/>
                <w:sz w:val="18"/>
              </w:rPr>
              <w:t>）</w:t>
            </w:r>
          </w:p>
        </w:tc>
        <w:tc>
          <w:tcPr>
            <w:tcW w:w="2900" w:type="dxa"/>
            <w:vAlign w:val="center"/>
          </w:tcPr>
          <w:p w14:paraId="7DF1D837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81D43ED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31A76BD2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２．計画・</w:t>
            </w:r>
            <w:r>
              <w:rPr>
                <w:rFonts w:eastAsia="ＭＳ ゴシック"/>
                <w:sz w:val="24"/>
              </w:rPr>
              <w:t>準備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事前の計画や準備は十分だったか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900" w:type="dxa"/>
            <w:vAlign w:val="center"/>
          </w:tcPr>
          <w:p w14:paraId="7EE025F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486CA16C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15C3DB27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３．企画力</w:t>
            </w:r>
            <w:r>
              <w:rPr>
                <w:rFonts w:hint="eastAsia"/>
                <w:sz w:val="18"/>
              </w:rPr>
              <w:t>（独自の着眼点や進め方に工夫があったか）</w:t>
            </w:r>
          </w:p>
        </w:tc>
        <w:tc>
          <w:tcPr>
            <w:tcW w:w="2900" w:type="dxa"/>
            <w:vAlign w:val="center"/>
          </w:tcPr>
          <w:p w14:paraId="15BB2AFB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69E4D8D8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0A797598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４．表現力</w:t>
            </w:r>
            <w:r>
              <w:rPr>
                <w:rFonts w:hint="eastAsia"/>
                <w:sz w:val="18"/>
              </w:rPr>
              <w:t>（ﾚﾎﾟｰﾄやﾌﾟﾚｾﾞﾝﾃｰｼｮﾝ等、遂行した業務の表現力）</w:t>
            </w:r>
          </w:p>
        </w:tc>
        <w:tc>
          <w:tcPr>
            <w:tcW w:w="2900" w:type="dxa"/>
            <w:vAlign w:val="center"/>
          </w:tcPr>
          <w:p w14:paraId="70A0F50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8A1F311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0B5FC571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５．規律性</w:t>
            </w:r>
            <w:r>
              <w:rPr>
                <w:rFonts w:hint="eastAsia"/>
                <w:sz w:val="18"/>
              </w:rPr>
              <w:t>（集団内における規律は守られていたか）</w:t>
            </w:r>
          </w:p>
        </w:tc>
        <w:tc>
          <w:tcPr>
            <w:tcW w:w="2900" w:type="dxa"/>
            <w:vAlign w:val="center"/>
          </w:tcPr>
          <w:p w14:paraId="742633E6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3E0D2F98" w14:textId="77777777" w:rsidTr="001A0EF6">
        <w:trPr>
          <w:trHeight w:val="425"/>
          <w:jc w:val="center"/>
        </w:trPr>
        <w:tc>
          <w:tcPr>
            <w:tcW w:w="6460" w:type="dxa"/>
            <w:gridSpan w:val="2"/>
            <w:vAlign w:val="center"/>
          </w:tcPr>
          <w:p w14:paraId="77F6BE65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６．協調性</w:t>
            </w:r>
            <w:r>
              <w:rPr>
                <w:rFonts w:hint="eastAsia"/>
                <w:sz w:val="18"/>
              </w:rPr>
              <w:t>（部門や企業全体の利益のために協調したか）</w:t>
            </w:r>
          </w:p>
        </w:tc>
        <w:tc>
          <w:tcPr>
            <w:tcW w:w="2900" w:type="dxa"/>
            <w:vAlign w:val="center"/>
          </w:tcPr>
          <w:p w14:paraId="4FF32632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571ADB93" w14:textId="77777777" w:rsidTr="001A0EF6">
        <w:trPr>
          <w:trHeight w:val="425"/>
          <w:jc w:val="center"/>
        </w:trPr>
        <w:tc>
          <w:tcPr>
            <w:tcW w:w="6460" w:type="dxa"/>
            <w:gridSpan w:val="2"/>
            <w:tcBorders>
              <w:bottom w:val="double" w:sz="4" w:space="0" w:color="auto"/>
            </w:tcBorders>
            <w:vAlign w:val="center"/>
          </w:tcPr>
          <w:p w14:paraId="1AE7B57C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７．積極性</w:t>
            </w:r>
            <w:r>
              <w:rPr>
                <w:rFonts w:hint="eastAsia"/>
                <w:sz w:val="18"/>
              </w:rPr>
              <w:t>（積極的に業務の開発・改善に取り組んだか）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14:paraId="462A12AA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rFonts w:eastAsia="ＭＳ ゴシック"/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  <w:tr w:rsidR="00E23A27" w14:paraId="7EE1A21C" w14:textId="77777777" w:rsidTr="001A0EF6">
        <w:trPr>
          <w:trHeight w:val="425"/>
          <w:jc w:val="center"/>
        </w:trPr>
        <w:tc>
          <w:tcPr>
            <w:tcW w:w="6460" w:type="dxa"/>
            <w:gridSpan w:val="2"/>
            <w:tcBorders>
              <w:top w:val="double" w:sz="4" w:space="0" w:color="auto"/>
            </w:tcBorders>
            <w:vAlign w:val="center"/>
          </w:tcPr>
          <w:p w14:paraId="3C666BBF" w14:textId="77777777" w:rsidR="00E23A27" w:rsidRDefault="00E23A27" w:rsidP="008D3F5F">
            <w:pPr>
              <w:spacing w:line="240" w:lineRule="auto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担当者による総合評価</w:t>
            </w:r>
          </w:p>
        </w:tc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14:paraId="404053F5" w14:textId="77777777" w:rsidR="00E23A27" w:rsidRPr="00982EAA" w:rsidRDefault="00E23A27" w:rsidP="008D3F5F">
            <w:pPr>
              <w:spacing w:line="240" w:lineRule="auto"/>
              <w:ind w:firstLineChars="50" w:firstLine="105"/>
              <w:rPr>
                <w:sz w:val="21"/>
                <w:szCs w:val="21"/>
              </w:rPr>
            </w:pPr>
            <w:r w:rsidRPr="00982EAA">
              <w:rPr>
                <w:rFonts w:hint="eastAsia"/>
                <w:sz w:val="21"/>
                <w:szCs w:val="21"/>
              </w:rPr>
              <w:t>S    A    B    C    D</w:t>
            </w:r>
          </w:p>
        </w:tc>
      </w:tr>
    </w:tbl>
    <w:p w14:paraId="311510A5" w14:textId="77777777" w:rsidR="00E23A27" w:rsidRDefault="00E23A27" w:rsidP="00E23A27">
      <w:pPr>
        <w:spacing w:line="240" w:lineRule="auto"/>
        <w:jc w:val="center"/>
        <w:rPr>
          <w:sz w:val="21"/>
          <w:szCs w:val="21"/>
        </w:rPr>
      </w:pPr>
      <w:r w:rsidRPr="00707D02">
        <w:rPr>
          <w:rFonts w:hint="eastAsia"/>
          <w:sz w:val="21"/>
          <w:szCs w:val="21"/>
        </w:rPr>
        <w:t>[S</w:t>
      </w:r>
      <w:r w:rsidRPr="00707D02">
        <w:rPr>
          <w:rFonts w:hint="eastAsia"/>
          <w:sz w:val="21"/>
          <w:szCs w:val="21"/>
        </w:rPr>
        <w:t xml:space="preserve">：非常に優れている　</w:t>
      </w:r>
      <w:r w:rsidRPr="00707D02">
        <w:rPr>
          <w:rFonts w:hint="eastAsia"/>
          <w:sz w:val="21"/>
          <w:szCs w:val="21"/>
        </w:rPr>
        <w:t>A</w:t>
      </w:r>
      <w:r w:rsidRPr="00707D02">
        <w:rPr>
          <w:rFonts w:hint="eastAsia"/>
          <w:sz w:val="21"/>
          <w:szCs w:val="21"/>
        </w:rPr>
        <w:t xml:space="preserve">：優れている　</w:t>
      </w:r>
      <w:r w:rsidRPr="00707D02">
        <w:rPr>
          <w:rFonts w:hint="eastAsia"/>
          <w:sz w:val="21"/>
          <w:szCs w:val="21"/>
        </w:rPr>
        <w:t>B</w:t>
      </w:r>
      <w:r w:rsidRPr="00707D02">
        <w:rPr>
          <w:rFonts w:hint="eastAsia"/>
          <w:sz w:val="21"/>
          <w:szCs w:val="21"/>
        </w:rPr>
        <w:t xml:space="preserve">：普通　</w:t>
      </w:r>
      <w:r w:rsidRPr="00707D02">
        <w:rPr>
          <w:rFonts w:hint="eastAsia"/>
          <w:sz w:val="21"/>
          <w:szCs w:val="21"/>
        </w:rPr>
        <w:t>C</w:t>
      </w:r>
      <w:r w:rsidRPr="00707D02">
        <w:rPr>
          <w:rFonts w:hint="eastAsia"/>
          <w:sz w:val="21"/>
          <w:szCs w:val="21"/>
        </w:rPr>
        <w:t xml:space="preserve">：やや劣る　</w:t>
      </w:r>
      <w:r w:rsidRPr="00707D02">
        <w:rPr>
          <w:rFonts w:hint="eastAsia"/>
          <w:sz w:val="21"/>
          <w:szCs w:val="21"/>
        </w:rPr>
        <w:t>D</w:t>
      </w:r>
      <w:r w:rsidRPr="00707D02">
        <w:rPr>
          <w:rFonts w:hint="eastAsia"/>
          <w:sz w:val="21"/>
          <w:szCs w:val="21"/>
        </w:rPr>
        <w:t>：著しく劣る</w:t>
      </w:r>
      <w:r w:rsidRPr="00707D02">
        <w:rPr>
          <w:rFonts w:hint="eastAsia"/>
          <w:sz w:val="21"/>
          <w:szCs w:val="21"/>
        </w:rPr>
        <w:t>]</w:t>
      </w:r>
    </w:p>
    <w:p w14:paraId="102C692E" w14:textId="77777777" w:rsidR="00F3128C" w:rsidRPr="00707D02" w:rsidRDefault="00F3128C" w:rsidP="00F3128C">
      <w:pPr>
        <w:spacing w:line="120" w:lineRule="exact"/>
        <w:rPr>
          <w:sz w:val="21"/>
          <w:szCs w:val="21"/>
        </w:rPr>
      </w:pPr>
    </w:p>
    <w:p w14:paraId="12CBB805" w14:textId="77777777" w:rsidR="00E23A27" w:rsidRDefault="00E23A27" w:rsidP="00E23A27">
      <w:pPr>
        <w:spacing w:line="240" w:lineRule="auto"/>
        <w:ind w:leftChars="-171" w:left="-342"/>
        <w:rPr>
          <w:sz w:val="21"/>
          <w:szCs w:val="21"/>
        </w:rPr>
      </w:pPr>
      <w:r w:rsidRPr="00707D02">
        <w:rPr>
          <w:rFonts w:hint="eastAsia"/>
          <w:sz w:val="21"/>
          <w:szCs w:val="21"/>
        </w:rPr>
        <w:t>※上記の各項目については</w:t>
      </w:r>
      <w:r w:rsidR="00F3128C">
        <w:rPr>
          <w:rFonts w:hint="eastAsia"/>
          <w:sz w:val="21"/>
          <w:szCs w:val="21"/>
        </w:rPr>
        <w:t>、</w:t>
      </w:r>
      <w:r w:rsidRPr="00707D02">
        <w:rPr>
          <w:rFonts w:hint="eastAsia"/>
          <w:sz w:val="21"/>
          <w:szCs w:val="21"/>
        </w:rPr>
        <w:t>研修内容等により判断できない場合は空欄でも結構です</w:t>
      </w:r>
      <w:r w:rsidR="00F3128C">
        <w:rPr>
          <w:rFonts w:hint="eastAsia"/>
          <w:sz w:val="21"/>
          <w:szCs w:val="21"/>
        </w:rPr>
        <w:t>。</w:t>
      </w:r>
    </w:p>
    <w:p w14:paraId="2C5F5509" w14:textId="77777777" w:rsidR="00F3128C" w:rsidRPr="00707D02" w:rsidRDefault="00F3128C" w:rsidP="00F3128C">
      <w:pPr>
        <w:spacing w:line="120" w:lineRule="exact"/>
        <w:rPr>
          <w:sz w:val="21"/>
          <w:szCs w:val="21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23A27" w14:paraId="25F951E6" w14:textId="77777777" w:rsidTr="001A0EF6">
        <w:trPr>
          <w:trHeight w:val="2065"/>
          <w:jc w:val="center"/>
        </w:trPr>
        <w:tc>
          <w:tcPr>
            <w:tcW w:w="9360" w:type="dxa"/>
          </w:tcPr>
          <w:p w14:paraId="604DFD1B" w14:textId="77777777" w:rsidR="00E23A27" w:rsidRPr="00904073" w:rsidRDefault="00E23A27" w:rsidP="008D3F5F">
            <w:pPr>
              <w:spacing w:line="240" w:lineRule="exac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上記の各項目について特にお気づきの点があればご指摘下さい。</w:t>
            </w:r>
          </w:p>
          <w:p w14:paraId="2AF3CF8C" w14:textId="77777777" w:rsidR="00E23A27" w:rsidRDefault="00E23A27" w:rsidP="008D3F5F">
            <w:pPr>
              <w:spacing w:line="240" w:lineRule="exact"/>
              <w:jc w:val="lef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また、今後、修得が必要と思われる知識や能力があれば具体的にご指摘下さい。</w:t>
            </w:r>
          </w:p>
          <w:p w14:paraId="666E066C" w14:textId="77777777" w:rsidR="00056114" w:rsidRPr="00904073" w:rsidRDefault="00056114" w:rsidP="008D3F5F">
            <w:pPr>
              <w:spacing w:line="240" w:lineRule="exact"/>
              <w:jc w:val="left"/>
              <w:rPr>
                <w:rFonts w:eastAsia="ＭＳ ゴシック"/>
              </w:rPr>
            </w:pPr>
          </w:p>
        </w:tc>
      </w:tr>
      <w:tr w:rsidR="00E23A27" w14:paraId="2C734F90" w14:textId="77777777" w:rsidTr="001A0EF6">
        <w:trPr>
          <w:trHeight w:val="1711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68C7B746" w14:textId="77777777" w:rsidR="00E23A27" w:rsidRDefault="00E23A27" w:rsidP="008D3F5F">
            <w:pPr>
              <w:spacing w:line="240" w:lineRule="auto"/>
              <w:jc w:val="left"/>
              <w:rPr>
                <w:rFonts w:eastAsia="ＭＳ ゴシック"/>
              </w:rPr>
            </w:pPr>
            <w:r w:rsidRPr="00904073">
              <w:rPr>
                <w:rFonts w:eastAsia="ＭＳ ゴシック" w:hint="eastAsia"/>
              </w:rPr>
              <w:t>インターンシップに関して、大学に対してご意見やご要望がありましたらご記入下さい。</w:t>
            </w:r>
          </w:p>
          <w:p w14:paraId="50CEE6A6" w14:textId="77777777" w:rsidR="00056114" w:rsidRPr="00904073" w:rsidRDefault="00056114" w:rsidP="008D3F5F">
            <w:pPr>
              <w:spacing w:line="240" w:lineRule="auto"/>
              <w:jc w:val="left"/>
              <w:rPr>
                <w:rFonts w:eastAsia="ＭＳ ゴシック"/>
              </w:rPr>
            </w:pPr>
          </w:p>
        </w:tc>
      </w:tr>
    </w:tbl>
    <w:p w14:paraId="5EC0184F" w14:textId="77777777" w:rsidR="00E23A27" w:rsidRDefault="00E23A27" w:rsidP="00E23A27">
      <w:pPr>
        <w:spacing w:line="200" w:lineRule="exact"/>
        <w:rPr>
          <w:rFonts w:eastAsia="ＭＳ ゴシック"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E23A27" w:rsidRPr="00904073" w14:paraId="6BCC616F" w14:textId="77777777" w:rsidTr="001A0EF6">
        <w:trPr>
          <w:trHeight w:val="432"/>
          <w:jc w:val="center"/>
        </w:trPr>
        <w:tc>
          <w:tcPr>
            <w:tcW w:w="2160" w:type="dxa"/>
            <w:vAlign w:val="center"/>
          </w:tcPr>
          <w:p w14:paraId="0A71761B" w14:textId="77777777" w:rsidR="00E23A27" w:rsidRPr="00056114" w:rsidRDefault="00E23A27" w:rsidP="00056114">
            <w:pPr>
              <w:spacing w:line="240" w:lineRule="auto"/>
              <w:jc w:val="center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貴社・団体の名称</w:t>
            </w:r>
          </w:p>
        </w:tc>
        <w:tc>
          <w:tcPr>
            <w:tcW w:w="7200" w:type="dxa"/>
            <w:vAlign w:val="center"/>
          </w:tcPr>
          <w:p w14:paraId="3DCC9066" w14:textId="77777777" w:rsidR="00E23A27" w:rsidRDefault="00056114" w:rsidP="008D3F5F">
            <w:pPr>
              <w:spacing w:line="240" w:lineRule="auto"/>
              <w:jc w:val="left"/>
              <w:rPr>
                <w:rFonts w:eastAsia="ＭＳ ゴシック"/>
                <w:sz w:val="24"/>
              </w:rPr>
            </w:pPr>
            <w:r w:rsidRPr="00056114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E23A27" w:rsidRPr="00904073" w14:paraId="193B42B4" w14:textId="77777777" w:rsidTr="001A0EF6">
        <w:trPr>
          <w:trHeight w:val="449"/>
          <w:jc w:val="center"/>
        </w:trPr>
        <w:tc>
          <w:tcPr>
            <w:tcW w:w="2160" w:type="dxa"/>
            <w:vMerge w:val="restart"/>
            <w:vAlign w:val="center"/>
          </w:tcPr>
          <w:p w14:paraId="1AC2CB00" w14:textId="77777777" w:rsidR="00E23A27" w:rsidRPr="00056114" w:rsidRDefault="00E23A27" w:rsidP="008D3F5F">
            <w:pPr>
              <w:spacing w:line="240" w:lineRule="auto"/>
              <w:jc w:val="center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評価記入者</w:t>
            </w:r>
          </w:p>
        </w:tc>
        <w:tc>
          <w:tcPr>
            <w:tcW w:w="7200" w:type="dxa"/>
            <w:vAlign w:val="center"/>
          </w:tcPr>
          <w:p w14:paraId="3DF2733A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＜部署・職名＞</w:t>
            </w:r>
          </w:p>
        </w:tc>
      </w:tr>
      <w:tr w:rsidR="00E23A27" w:rsidRPr="00904073" w14:paraId="7DDB43FC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117AA393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28E1EA03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</w:t>
            </w:r>
            <w:r w:rsidR="00056114">
              <w:rPr>
                <w:rFonts w:eastAsia="ＭＳ ゴシック" w:hint="eastAsia"/>
                <w:sz w:val="22"/>
              </w:rPr>
              <w:t>お名前</w:t>
            </w:r>
            <w:r w:rsidRPr="00056114">
              <w:rPr>
                <w:rFonts w:eastAsia="ＭＳ ゴシック" w:hint="eastAsia"/>
                <w:sz w:val="22"/>
              </w:rPr>
              <w:t xml:space="preserve">＞　　　　　　　　　　　　　　　　　　　　　　　</w:t>
            </w:r>
          </w:p>
        </w:tc>
      </w:tr>
      <w:tr w:rsidR="00E23A27" w:rsidRPr="00904073" w14:paraId="75C3F8A4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5FCC2503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35B4D7B5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＜電話</w:t>
            </w:r>
            <w:r w:rsidR="00056114">
              <w:rPr>
                <w:rFonts w:eastAsia="ＭＳ ゴシック" w:hint="eastAsia"/>
                <w:sz w:val="22"/>
              </w:rPr>
              <w:t>番号</w:t>
            </w:r>
            <w:r w:rsidRPr="00056114">
              <w:rPr>
                <w:rFonts w:eastAsia="ＭＳ ゴシック" w:hint="eastAsia"/>
                <w:sz w:val="22"/>
              </w:rPr>
              <w:t>＞</w:t>
            </w:r>
          </w:p>
        </w:tc>
      </w:tr>
      <w:tr w:rsidR="00E23A27" w:rsidRPr="00904073" w14:paraId="1E3266E3" w14:textId="77777777" w:rsidTr="001A0EF6">
        <w:trPr>
          <w:trHeight w:val="449"/>
          <w:jc w:val="center"/>
        </w:trPr>
        <w:tc>
          <w:tcPr>
            <w:tcW w:w="2160" w:type="dxa"/>
            <w:vMerge/>
            <w:vAlign w:val="center"/>
          </w:tcPr>
          <w:p w14:paraId="7A26AD20" w14:textId="77777777" w:rsidR="00E23A27" w:rsidRDefault="00E23A27" w:rsidP="008D3F5F">
            <w:pPr>
              <w:spacing w:line="240" w:lineRule="auto"/>
              <w:ind w:firstLineChars="700" w:firstLine="1680"/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7200" w:type="dxa"/>
            <w:vAlign w:val="center"/>
          </w:tcPr>
          <w:p w14:paraId="38CCA713" w14:textId="77777777" w:rsidR="00E23A27" w:rsidRPr="00056114" w:rsidRDefault="00E23A27" w:rsidP="008D3F5F">
            <w:pPr>
              <w:spacing w:line="240" w:lineRule="auto"/>
              <w:jc w:val="left"/>
              <w:rPr>
                <w:rFonts w:eastAsia="ＭＳ ゴシック"/>
                <w:sz w:val="22"/>
              </w:rPr>
            </w:pPr>
            <w:r w:rsidRPr="00056114">
              <w:rPr>
                <w:rFonts w:eastAsia="ＭＳ ゴシック" w:hint="eastAsia"/>
                <w:sz w:val="22"/>
              </w:rPr>
              <w:t>＜</w:t>
            </w:r>
            <w:r w:rsidRPr="00056114">
              <w:rPr>
                <w:rFonts w:eastAsia="ＭＳ ゴシック" w:hint="eastAsia"/>
                <w:sz w:val="22"/>
              </w:rPr>
              <w:t>E-mail</w:t>
            </w:r>
            <w:r w:rsidRPr="00056114">
              <w:rPr>
                <w:rFonts w:eastAsia="ＭＳ ゴシック" w:hint="eastAsia"/>
                <w:sz w:val="22"/>
              </w:rPr>
              <w:t>＞</w:t>
            </w:r>
          </w:p>
        </w:tc>
      </w:tr>
    </w:tbl>
    <w:p w14:paraId="0EA1C3EC" w14:textId="77777777" w:rsidR="00E23A27" w:rsidRDefault="00E23A27" w:rsidP="00E23A27">
      <w:pPr>
        <w:spacing w:line="200" w:lineRule="exact"/>
        <w:rPr>
          <w:rFonts w:eastAsia="ＭＳ ゴシック"/>
          <w:sz w:val="24"/>
        </w:rPr>
      </w:pPr>
    </w:p>
    <w:sectPr w:rsidR="00E23A27" w:rsidSect="001A0EF6">
      <w:footerReference w:type="first" r:id="rId6"/>
      <w:footnotePr>
        <w:numRestart w:val="eachPage"/>
      </w:footnotePr>
      <w:type w:val="continuous"/>
      <w:pgSz w:w="11907" w:h="16840" w:code="9"/>
      <w:pgMar w:top="1701" w:right="1701" w:bottom="1418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D1A" w14:textId="77777777" w:rsidR="00B54611" w:rsidRDefault="00B54611">
      <w:r>
        <w:separator/>
      </w:r>
    </w:p>
  </w:endnote>
  <w:endnote w:type="continuationSeparator" w:id="0">
    <w:p w14:paraId="1CE5EF1C" w14:textId="77777777" w:rsidR="00B54611" w:rsidRDefault="00B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BC0A" w14:textId="77777777" w:rsidR="00122C0A" w:rsidRDefault="00122C0A">
    <w:pPr>
      <w:pStyle w:val="a5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 w:hint="eastAsia"/>
        <w:i/>
        <w:sz w:val="20"/>
      </w:rPr>
      <w:t>Takugin Research Institute</w:t>
    </w:r>
  </w:p>
  <w:p w14:paraId="4E1C760B" w14:textId="77777777" w:rsidR="00122C0A" w:rsidRDefault="0012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CC86" w14:textId="77777777" w:rsidR="00B54611" w:rsidRDefault="00B54611">
      <w:r>
        <w:separator/>
      </w:r>
    </w:p>
  </w:footnote>
  <w:footnote w:type="continuationSeparator" w:id="0">
    <w:p w14:paraId="5FC88A73" w14:textId="77777777" w:rsidR="00B54611" w:rsidRDefault="00B5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29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C7"/>
    <w:rsid w:val="00003086"/>
    <w:rsid w:val="00015E86"/>
    <w:rsid w:val="00045E8A"/>
    <w:rsid w:val="00056114"/>
    <w:rsid w:val="00071AD4"/>
    <w:rsid w:val="000A1C7B"/>
    <w:rsid w:val="000C0062"/>
    <w:rsid w:val="000D0F1C"/>
    <w:rsid w:val="000D363D"/>
    <w:rsid w:val="000E24D0"/>
    <w:rsid w:val="000F6001"/>
    <w:rsid w:val="0010205D"/>
    <w:rsid w:val="00122C0A"/>
    <w:rsid w:val="00125663"/>
    <w:rsid w:val="0013059E"/>
    <w:rsid w:val="00133FDD"/>
    <w:rsid w:val="00135D0B"/>
    <w:rsid w:val="00143CFF"/>
    <w:rsid w:val="00172754"/>
    <w:rsid w:val="001A0EF6"/>
    <w:rsid w:val="001C599A"/>
    <w:rsid w:val="001D0F21"/>
    <w:rsid w:val="001D1169"/>
    <w:rsid w:val="001E2F06"/>
    <w:rsid w:val="001E7689"/>
    <w:rsid w:val="001F05C2"/>
    <w:rsid w:val="001F5412"/>
    <w:rsid w:val="002061AC"/>
    <w:rsid w:val="00206A1C"/>
    <w:rsid w:val="002166E5"/>
    <w:rsid w:val="00222C6B"/>
    <w:rsid w:val="002446CD"/>
    <w:rsid w:val="00291153"/>
    <w:rsid w:val="002E6AFD"/>
    <w:rsid w:val="00366008"/>
    <w:rsid w:val="00371939"/>
    <w:rsid w:val="0037696E"/>
    <w:rsid w:val="0039619D"/>
    <w:rsid w:val="003A26B2"/>
    <w:rsid w:val="003E1487"/>
    <w:rsid w:val="003F65E2"/>
    <w:rsid w:val="00413820"/>
    <w:rsid w:val="00416ACC"/>
    <w:rsid w:val="00426EC7"/>
    <w:rsid w:val="004854F5"/>
    <w:rsid w:val="00494541"/>
    <w:rsid w:val="004D5BE5"/>
    <w:rsid w:val="00500CD5"/>
    <w:rsid w:val="005246BE"/>
    <w:rsid w:val="0057415F"/>
    <w:rsid w:val="0058391F"/>
    <w:rsid w:val="00583DDC"/>
    <w:rsid w:val="0058688D"/>
    <w:rsid w:val="005D1913"/>
    <w:rsid w:val="00612DA8"/>
    <w:rsid w:val="006243A8"/>
    <w:rsid w:val="00651A53"/>
    <w:rsid w:val="00656EA6"/>
    <w:rsid w:val="0066665B"/>
    <w:rsid w:val="006668DB"/>
    <w:rsid w:val="0067529F"/>
    <w:rsid w:val="006851E4"/>
    <w:rsid w:val="00696470"/>
    <w:rsid w:val="006D2C34"/>
    <w:rsid w:val="006F403D"/>
    <w:rsid w:val="00707D02"/>
    <w:rsid w:val="00717CFB"/>
    <w:rsid w:val="00717D24"/>
    <w:rsid w:val="007603C3"/>
    <w:rsid w:val="007662EC"/>
    <w:rsid w:val="007B6ACC"/>
    <w:rsid w:val="007C5E4D"/>
    <w:rsid w:val="008155FF"/>
    <w:rsid w:val="00830C25"/>
    <w:rsid w:val="008358A9"/>
    <w:rsid w:val="008374F3"/>
    <w:rsid w:val="008400ED"/>
    <w:rsid w:val="00857F39"/>
    <w:rsid w:val="008B1FCC"/>
    <w:rsid w:val="008D0059"/>
    <w:rsid w:val="008D3E1A"/>
    <w:rsid w:val="008D7741"/>
    <w:rsid w:val="00925AB0"/>
    <w:rsid w:val="0092783E"/>
    <w:rsid w:val="00954371"/>
    <w:rsid w:val="009741F3"/>
    <w:rsid w:val="00982EAA"/>
    <w:rsid w:val="009E2354"/>
    <w:rsid w:val="00A07591"/>
    <w:rsid w:val="00A16ACD"/>
    <w:rsid w:val="00A41C92"/>
    <w:rsid w:val="00A618BB"/>
    <w:rsid w:val="00A73012"/>
    <w:rsid w:val="00A8440B"/>
    <w:rsid w:val="00A87A04"/>
    <w:rsid w:val="00AA321C"/>
    <w:rsid w:val="00AB5638"/>
    <w:rsid w:val="00AB7EDB"/>
    <w:rsid w:val="00AD3E5B"/>
    <w:rsid w:val="00B150B7"/>
    <w:rsid w:val="00B24C17"/>
    <w:rsid w:val="00B4620C"/>
    <w:rsid w:val="00B54611"/>
    <w:rsid w:val="00B803D3"/>
    <w:rsid w:val="00BA2E85"/>
    <w:rsid w:val="00BF7C72"/>
    <w:rsid w:val="00C008EF"/>
    <w:rsid w:val="00C4277C"/>
    <w:rsid w:val="00C55CC5"/>
    <w:rsid w:val="00C64A62"/>
    <w:rsid w:val="00C84FC9"/>
    <w:rsid w:val="00CF2789"/>
    <w:rsid w:val="00D36687"/>
    <w:rsid w:val="00D43473"/>
    <w:rsid w:val="00D61F92"/>
    <w:rsid w:val="00D80EB6"/>
    <w:rsid w:val="00DA52C8"/>
    <w:rsid w:val="00DD6813"/>
    <w:rsid w:val="00DD7D70"/>
    <w:rsid w:val="00DE77AF"/>
    <w:rsid w:val="00DE7FF8"/>
    <w:rsid w:val="00E01C48"/>
    <w:rsid w:val="00E23A27"/>
    <w:rsid w:val="00E23B0C"/>
    <w:rsid w:val="00E355B7"/>
    <w:rsid w:val="00E709E4"/>
    <w:rsid w:val="00E87222"/>
    <w:rsid w:val="00E907F1"/>
    <w:rsid w:val="00EA1D20"/>
    <w:rsid w:val="00EA5189"/>
    <w:rsid w:val="00EA7BF7"/>
    <w:rsid w:val="00EC30BD"/>
    <w:rsid w:val="00EC64AE"/>
    <w:rsid w:val="00EE3EC6"/>
    <w:rsid w:val="00EF0AB0"/>
    <w:rsid w:val="00F004E8"/>
    <w:rsid w:val="00F00F2E"/>
    <w:rsid w:val="00F068F4"/>
    <w:rsid w:val="00F117F1"/>
    <w:rsid w:val="00F27543"/>
    <w:rsid w:val="00F30CF9"/>
    <w:rsid w:val="00F3128C"/>
    <w:rsid w:val="00F72419"/>
    <w:rsid w:val="00F94AD0"/>
    <w:rsid w:val="00FD7787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5F7FF"/>
  <w15:chartTrackingRefBased/>
  <w15:docId w15:val="{0F864137-0AA4-41A4-BAB2-74DF7EF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2"/>
    </w:rPr>
  </w:style>
  <w:style w:type="paragraph" w:styleId="1">
    <w:name w:val="heading 1"/>
    <w:basedOn w:val="a"/>
    <w:next w:val="a0"/>
    <w:qFormat/>
    <w:pPr>
      <w:keepNext/>
      <w:keepLines/>
      <w:spacing w:before="360" w:after="120" w:line="240" w:lineRule="auto"/>
      <w:jc w:val="left"/>
      <w:outlineLvl w:val="0"/>
    </w:pPr>
    <w:rPr>
      <w:rFonts w:ascii="Arial" w:eastAsia="ＭＳ ゴシック" w:hAnsi="Arial"/>
      <w:b/>
      <w:kern w:val="28"/>
      <w:sz w:val="24"/>
    </w:rPr>
  </w:style>
  <w:style w:type="paragraph" w:styleId="2">
    <w:name w:val="heading 2"/>
    <w:basedOn w:val="a"/>
    <w:next w:val="a0"/>
    <w:qFormat/>
    <w:pPr>
      <w:keepNext/>
      <w:keepLines/>
      <w:spacing w:before="240" w:after="120" w:line="240" w:lineRule="auto"/>
      <w:jc w:val="left"/>
      <w:outlineLvl w:val="1"/>
    </w:pPr>
    <w:rPr>
      <w:rFonts w:ascii="Arial" w:eastAsia="ＭＳ ゴシック" w:hAnsi="Arial"/>
      <w:b/>
      <w:kern w:val="28"/>
      <w:sz w:val="22"/>
    </w:rPr>
  </w:style>
  <w:style w:type="paragraph" w:styleId="3">
    <w:name w:val="heading 3"/>
    <w:basedOn w:val="a"/>
    <w:next w:val="a0"/>
    <w:qFormat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ｺﾋﾟｰ送付先"/>
    <w:basedOn w:val="a0"/>
    <w:pPr>
      <w:ind w:left="360" w:hanging="360"/>
    </w:pPr>
  </w:style>
  <w:style w:type="paragraph" w:styleId="a0">
    <w:name w:val="Body Text"/>
    <w:basedOn w:val="a"/>
  </w:style>
  <w:style w:type="paragraph" w:styleId="a5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pPr>
      <w:tabs>
        <w:tab w:val="right" w:pos="0"/>
      </w:tabs>
      <w:jc w:val="right"/>
    </w:pPr>
  </w:style>
  <w:style w:type="paragraph" w:customStyle="1" w:styleId="a7">
    <w:name w:val="ﾌｯﾀｰ 偶数"/>
    <w:basedOn w:val="a5"/>
  </w:style>
  <w:style w:type="paragraph" w:customStyle="1" w:styleId="a8">
    <w:name w:val="ﾌｯﾀｰ 始め"/>
    <w:basedOn w:val="a5"/>
    <w:pPr>
      <w:jc w:val="center"/>
    </w:pPr>
  </w:style>
  <w:style w:type="paragraph" w:styleId="a9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</w:style>
  <w:style w:type="paragraph" w:customStyle="1" w:styleId="ac">
    <w:name w:val="ﾍｯﾀﾞｰ 始め"/>
    <w:basedOn w:val="a9"/>
    <w:pPr>
      <w:jc w:val="center"/>
    </w:pPr>
  </w:style>
  <w:style w:type="paragraph" w:customStyle="1" w:styleId="ad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rPr>
      <w:b/>
    </w:rPr>
  </w:style>
  <w:style w:type="paragraph" w:styleId="af">
    <w:name w:val="macro"/>
    <w:basedOn w:val="a0"/>
    <w:semiHidden/>
  </w:style>
  <w:style w:type="paragraph" w:styleId="af0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Salutation"/>
    <w:basedOn w:val="a0"/>
    <w:next w:val="a"/>
    <w:pPr>
      <w:spacing w:after="140"/>
    </w:pPr>
  </w:style>
  <w:style w:type="paragraph" w:styleId="af2">
    <w:name w:val="envelope address"/>
    <w:basedOn w:val="a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389"/>
      </w:tabs>
    </w:pPr>
  </w:style>
  <w:style w:type="paragraph" w:styleId="21">
    <w:name w:val="List Bullet 2"/>
    <w:basedOn w:val="af9"/>
    <w:pPr>
      <w:ind w:left="794"/>
    </w:pPr>
  </w:style>
  <w:style w:type="paragraph" w:styleId="31">
    <w:name w:val="List Bullet 3"/>
    <w:basedOn w:val="af9"/>
    <w:pPr>
      <w:ind w:left="1191"/>
    </w:pPr>
  </w:style>
  <w:style w:type="paragraph" w:styleId="41">
    <w:name w:val="List Bullet 4"/>
    <w:basedOn w:val="af9"/>
    <w:pPr>
      <w:ind w:left="1588"/>
    </w:pPr>
  </w:style>
  <w:style w:type="paragraph" w:styleId="51">
    <w:name w:val="List Bullet 5"/>
    <w:basedOn w:val="af9"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会社名"/>
    <w:basedOn w:val="a0"/>
    <w:next w:val="a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e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">
    <w:name w:val="footnote reference"/>
    <w:semiHidden/>
    <w:rPr>
      <w:b/>
      <w:vertAlign w:val="superscript"/>
    </w:rPr>
  </w:style>
  <w:style w:type="paragraph" w:styleId="aff0">
    <w:name w:val="footnote text"/>
    <w:basedOn w:val="afe"/>
    <w:semiHidden/>
  </w:style>
  <w:style w:type="character" w:customStyle="1" w:styleId="aff1">
    <w:name w:val="強調"/>
    <w:rPr>
      <w:i/>
    </w:rPr>
  </w:style>
  <w:style w:type="paragraph" w:styleId="aff2">
    <w:name w:val="Closing"/>
    <w:basedOn w:val="a0"/>
    <w:next w:val="a"/>
    <w:pPr>
      <w:keepNext/>
      <w:spacing w:before="140"/>
      <w:jc w:val="right"/>
    </w:pPr>
  </w:style>
  <w:style w:type="paragraph" w:customStyle="1" w:styleId="aff3">
    <w:name w:val="見出し基準"/>
    <w:basedOn w:val="a"/>
    <w:next w:val="a0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4">
    <w:name w:val="line number"/>
    <w:rPr>
      <w:sz w:val="18"/>
    </w:rPr>
  </w:style>
  <w:style w:type="paragraph" w:styleId="aff5">
    <w:name w:val="envelope return"/>
    <w:basedOn w:val="a"/>
    <w:pPr>
      <w:keepLines/>
      <w:ind w:right="5040"/>
    </w:pPr>
  </w:style>
  <w:style w:type="paragraph" w:customStyle="1" w:styleId="aff6">
    <w:name w:val="参照ｲﾆｼｬﾙ"/>
    <w:basedOn w:val="a0"/>
    <w:next w:val="a"/>
  </w:style>
  <w:style w:type="paragraph" w:customStyle="1" w:styleId="aff7">
    <w:name w:val="住所"/>
    <w:basedOn w:val="a0"/>
    <w:next w:val="a"/>
    <w:pPr>
      <w:keepLines/>
    </w:pPr>
  </w:style>
  <w:style w:type="paragraph" w:styleId="aff8">
    <w:name w:val="Signature"/>
    <w:basedOn w:val="a0"/>
    <w:pPr>
      <w:keepLines/>
      <w:spacing w:line="300" w:lineRule="exact"/>
      <w:jc w:val="right"/>
    </w:pPr>
  </w:style>
  <w:style w:type="paragraph" w:customStyle="1" w:styleId="aff9">
    <w:name w:val="署名 会社名"/>
    <w:basedOn w:val="aff8"/>
    <w:next w:val="a"/>
    <w:pPr>
      <w:keepNext/>
      <w:spacing w:before="284" w:after="80" w:line="240" w:lineRule="auto"/>
    </w:pPr>
    <w:rPr>
      <w:rFonts w:ascii="Arial" w:eastAsia="ＭＳ ゴシック" w:hAnsi="Arial"/>
      <w:sz w:val="24"/>
    </w:rPr>
  </w:style>
  <w:style w:type="paragraph" w:customStyle="1" w:styleId="affa">
    <w:name w:val="署名 部署"/>
    <w:basedOn w:val="aff8"/>
    <w:next w:val="aff8"/>
    <w:pPr>
      <w:keepNext/>
    </w:pPr>
  </w:style>
  <w:style w:type="paragraph" w:customStyle="1" w:styleId="affb">
    <w:name w:val="署名 名前"/>
    <w:basedOn w:val="aff8"/>
    <w:next w:val="affa"/>
    <w:pPr>
      <w:keepNext/>
      <w:spacing w:line="240" w:lineRule="auto"/>
    </w:pPr>
  </w:style>
  <w:style w:type="character" w:customStyle="1" w:styleId="affc">
    <w:name w:val="上付き"/>
    <w:rPr>
      <w:b/>
      <w:vertAlign w:val="superscript"/>
    </w:rPr>
  </w:style>
  <w:style w:type="paragraph" w:customStyle="1" w:styleId="affd">
    <w:name w:val="図"/>
    <w:basedOn w:val="a0"/>
    <w:next w:val="affe"/>
    <w:pPr>
      <w:keepNext/>
      <w:spacing w:before="120"/>
    </w:pPr>
  </w:style>
  <w:style w:type="paragraph" w:styleId="affe">
    <w:name w:val="caption"/>
    <w:basedOn w:val="affd"/>
    <w:next w:val="a0"/>
    <w:qFormat/>
    <w:pPr>
      <w:spacing w:after="240"/>
    </w:pPr>
    <w:rPr>
      <w:rFonts w:ascii="Arial" w:eastAsia="ＭＳ ゴシック" w:hAnsi="Arial"/>
    </w:rPr>
  </w:style>
  <w:style w:type="paragraph" w:styleId="afff">
    <w:name w:val="List Number"/>
    <w:basedOn w:val="af3"/>
    <w:pPr>
      <w:ind w:left="397" w:hanging="397"/>
    </w:pPr>
  </w:style>
  <w:style w:type="paragraph" w:styleId="23">
    <w:name w:val="List Number 2"/>
    <w:basedOn w:val="afff"/>
    <w:pPr>
      <w:ind w:left="794"/>
    </w:pPr>
  </w:style>
  <w:style w:type="paragraph" w:styleId="33">
    <w:name w:val="List Number 3"/>
    <w:basedOn w:val="afff"/>
    <w:pPr>
      <w:ind w:left="1191"/>
    </w:pPr>
  </w:style>
  <w:style w:type="paragraph" w:styleId="43">
    <w:name w:val="List Number 4"/>
    <w:basedOn w:val="afff"/>
    <w:pPr>
      <w:ind w:left="1588"/>
    </w:pPr>
  </w:style>
  <w:style w:type="paragraph" w:styleId="53">
    <w:name w:val="List Number 5"/>
    <w:basedOn w:val="afff"/>
    <w:pPr>
      <w:ind w:left="1985"/>
    </w:pPr>
  </w:style>
  <w:style w:type="paragraph" w:customStyle="1" w:styleId="afff0">
    <w:name w:val="段落番号 始め"/>
    <w:basedOn w:val="afff"/>
    <w:next w:val="afff"/>
    <w:pPr>
      <w:spacing w:before="140"/>
    </w:pPr>
  </w:style>
  <w:style w:type="paragraph" w:customStyle="1" w:styleId="afff1">
    <w:name w:val="段落番号 終わり"/>
    <w:basedOn w:val="afff"/>
    <w:next w:val="a0"/>
    <w:pPr>
      <w:spacing w:after="140"/>
    </w:pPr>
  </w:style>
  <w:style w:type="character" w:styleId="afff2">
    <w:name w:val="annotation reference"/>
    <w:semiHidden/>
    <w:rPr>
      <w:sz w:val="16"/>
    </w:rPr>
  </w:style>
  <w:style w:type="paragraph" w:styleId="afff3">
    <w:name w:val="annotation text"/>
    <w:basedOn w:val="afe"/>
    <w:semiHidden/>
    <w:pPr>
      <w:spacing w:after="120"/>
    </w:pPr>
  </w:style>
  <w:style w:type="paragraph" w:customStyle="1" w:styleId="afff4">
    <w:name w:val="注目"/>
    <w:basedOn w:val="a0"/>
    <w:next w:val="af1"/>
    <w:pPr>
      <w:spacing w:before="120"/>
    </w:pPr>
    <w:rPr>
      <w:i/>
    </w:rPr>
  </w:style>
  <w:style w:type="paragraph" w:customStyle="1" w:styleId="afff5">
    <w:name w:val="同封"/>
    <w:basedOn w:val="a0"/>
    <w:next w:val="a4"/>
    <w:pPr>
      <w:keepLines/>
    </w:p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next w:val="a"/>
    <w:pPr>
      <w:spacing w:before="560" w:after="280"/>
      <w:jc w:val="right"/>
    </w:pPr>
  </w:style>
  <w:style w:type="character" w:styleId="afff8">
    <w:name w:val="endnote reference"/>
    <w:semiHidden/>
    <w:rPr>
      <w:b/>
      <w:vertAlign w:val="superscript"/>
    </w:rPr>
  </w:style>
  <w:style w:type="paragraph" w:styleId="afff9">
    <w:name w:val="endnote text"/>
    <w:basedOn w:val="afe"/>
    <w:semiHidden/>
  </w:style>
  <w:style w:type="paragraph" w:customStyle="1" w:styleId="afffa">
    <w:name w:val="返送先"/>
    <w:basedOn w:val="aff7"/>
    <w:next w:val="afff7"/>
    <w:pPr>
      <w:ind w:right="4321"/>
      <w:jc w:val="left"/>
    </w:pPr>
  </w:style>
  <w:style w:type="paragraph" w:styleId="afffb">
    <w:name w:val="Body Text Indent"/>
    <w:basedOn w:val="a0"/>
    <w:pPr>
      <w:ind w:left="397"/>
    </w:pPr>
  </w:style>
  <w:style w:type="paragraph" w:customStyle="1" w:styleId="afffc">
    <w:name w:val="本文宛先"/>
    <w:basedOn w:val="aff7"/>
    <w:next w:val="afff4"/>
    <w:pPr>
      <w:spacing w:line="320" w:lineRule="exact"/>
    </w:pPr>
    <w:rPr>
      <w:sz w:val="24"/>
    </w:rPr>
  </w:style>
  <w:style w:type="paragraph" w:customStyle="1" w:styleId="afffd">
    <w:name w:val="本文宛先 会社名"/>
    <w:basedOn w:val="aff7"/>
    <w:next w:val="aff7"/>
    <w:pPr>
      <w:spacing w:after="80" w:line="320" w:lineRule="exact"/>
    </w:pPr>
    <w:rPr>
      <w:rFonts w:ascii="Arial" w:eastAsia="ＭＳ ゴシック" w:hAnsi="Arial"/>
      <w:sz w:val="28"/>
    </w:rPr>
  </w:style>
  <w:style w:type="paragraph" w:customStyle="1" w:styleId="afffe">
    <w:name w:val="本文分離禁止"/>
    <w:basedOn w:val="a0"/>
    <w:next w:val="aff2"/>
    <w:pPr>
      <w:keepNext/>
    </w:pPr>
  </w:style>
  <w:style w:type="paragraph" w:customStyle="1" w:styleId="affff">
    <w:name w:val="要件"/>
    <w:basedOn w:val="a0"/>
    <w:next w:val="a0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character" w:customStyle="1" w:styleId="affff0">
    <w:name w:val="ﾗﾍﾞﾙ"/>
    <w:basedOn w:val="a1"/>
  </w:style>
  <w:style w:type="paragraph" w:customStyle="1" w:styleId="affff1">
    <w:name w:val="文書ﾗﾍﾞﾙ"/>
    <w:basedOn w:val="a"/>
  </w:style>
  <w:style w:type="character" w:styleId="affff2">
    <w:name w:val="Hyperlink"/>
    <w:rPr>
      <w:color w:val="0000FF"/>
      <w:u w:val="single"/>
    </w:rPr>
  </w:style>
  <w:style w:type="character" w:styleId="affff3">
    <w:name w:val="FollowedHyperlink"/>
    <w:rPr>
      <w:color w:val="800080"/>
      <w:u w:val="single"/>
    </w:rPr>
  </w:style>
  <w:style w:type="paragraph" w:customStyle="1" w:styleId="affff4">
    <w:name w:val="著者"/>
    <w:basedOn w:val="a"/>
    <w:pPr>
      <w:keepNext/>
      <w:keepLines/>
      <w:spacing w:before="1100" w:after="340" w:line="240" w:lineRule="auto"/>
      <w:jc w:val="center"/>
    </w:pPr>
    <w:rPr>
      <w:rFonts w:ascii="Arial" w:eastAsia="ＭＳ ゴシック" w:hAnsi="Arial"/>
      <w:b/>
      <w:kern w:val="28"/>
      <w:sz w:val="36"/>
    </w:rPr>
  </w:style>
  <w:style w:type="paragraph" w:styleId="affff5">
    <w:name w:val="Balloon Text"/>
    <w:basedOn w:val="a"/>
    <w:semiHidden/>
    <w:rsid w:val="00583D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社外文書作成テンプレート 2</vt:lpstr>
      <vt:lpstr>社外文書作成テンプレート 2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社外文書作成テンプレート 2</dc:title>
  <dc:subject/>
  <dc:creator>環境調査部</dc:creator>
  <cp:keywords/>
  <cp:lastModifiedBy>太田　順也</cp:lastModifiedBy>
  <cp:revision>4</cp:revision>
  <cp:lastPrinted>2013-08-08T07:00:00Z</cp:lastPrinted>
  <dcterms:created xsi:type="dcterms:W3CDTF">2021-07-16T02:09:00Z</dcterms:created>
  <dcterms:modified xsi:type="dcterms:W3CDTF">2022-07-05T01:37:00Z</dcterms:modified>
</cp:coreProperties>
</file>