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A4FF" w14:textId="4BB248CB" w:rsidR="00E23A27" w:rsidRPr="00056114" w:rsidRDefault="00E23A27" w:rsidP="00500CD5">
      <w:pPr>
        <w:pStyle w:val="afff7"/>
        <w:spacing w:before="0" w:after="0" w:line="240" w:lineRule="auto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20</w:t>
      </w:r>
      <w:r w:rsidR="00830C25">
        <w:rPr>
          <w:rFonts w:hint="eastAsia"/>
          <w:sz w:val="22"/>
          <w:szCs w:val="22"/>
        </w:rPr>
        <w:t>2</w:t>
      </w:r>
      <w:r w:rsidR="00500CD5">
        <w:rPr>
          <w:sz w:val="22"/>
          <w:szCs w:val="22"/>
        </w:rPr>
        <w:t>1</w:t>
      </w:r>
      <w:r w:rsidRPr="00056114">
        <w:rPr>
          <w:rFonts w:hint="eastAsia"/>
          <w:sz w:val="22"/>
          <w:szCs w:val="22"/>
        </w:rPr>
        <w:t>年</w:t>
      </w:r>
      <w:r w:rsidRPr="00056114">
        <w:rPr>
          <w:rFonts w:hint="eastAsia"/>
          <w:sz w:val="22"/>
          <w:szCs w:val="22"/>
        </w:rPr>
        <w:t>7</w:t>
      </w:r>
      <w:r w:rsidRPr="00056114">
        <w:rPr>
          <w:rFonts w:hint="eastAsia"/>
          <w:sz w:val="22"/>
          <w:szCs w:val="22"/>
        </w:rPr>
        <w:t>月</w:t>
      </w:r>
    </w:p>
    <w:p w14:paraId="25F69A4A" w14:textId="77777777" w:rsidR="00E23A27" w:rsidRPr="00056114" w:rsidRDefault="00E23A27" w:rsidP="00056114">
      <w:pPr>
        <w:pStyle w:val="afffc"/>
        <w:spacing w:line="240" w:lineRule="auto"/>
        <w:rPr>
          <w:sz w:val="22"/>
          <w:szCs w:val="22"/>
        </w:rPr>
      </w:pPr>
    </w:p>
    <w:p w14:paraId="0089BF96" w14:textId="77777777" w:rsidR="00E23A27" w:rsidRPr="00056114" w:rsidRDefault="00E23A27" w:rsidP="00056114">
      <w:pPr>
        <w:pStyle w:val="afffc"/>
        <w:spacing w:line="240" w:lineRule="auto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 xml:space="preserve">　インターンシップ</w:t>
      </w:r>
      <w:r w:rsidR="00056114">
        <w:rPr>
          <w:rFonts w:hint="eastAsia"/>
          <w:sz w:val="22"/>
          <w:szCs w:val="22"/>
        </w:rPr>
        <w:t>ご</w:t>
      </w:r>
      <w:r w:rsidRPr="00056114">
        <w:rPr>
          <w:rFonts w:hint="eastAsia"/>
          <w:sz w:val="22"/>
          <w:szCs w:val="22"/>
        </w:rPr>
        <w:t>担当者　様</w:t>
      </w:r>
    </w:p>
    <w:p w14:paraId="3F878188" w14:textId="77777777" w:rsidR="00E23A27" w:rsidRDefault="00E23A27" w:rsidP="00056114">
      <w:pPr>
        <w:pStyle w:val="afff4"/>
        <w:spacing w:before="0" w:line="240" w:lineRule="auto"/>
        <w:rPr>
          <w:i w:val="0"/>
          <w:sz w:val="22"/>
          <w:szCs w:val="22"/>
        </w:rPr>
      </w:pPr>
    </w:p>
    <w:p w14:paraId="4C812668" w14:textId="4F35038B" w:rsidR="00E23A27" w:rsidRPr="00056114" w:rsidRDefault="00E23A27" w:rsidP="00056114">
      <w:pPr>
        <w:pStyle w:val="aff9"/>
        <w:spacing w:before="0" w:after="0"/>
        <w:ind w:right="205"/>
        <w:rPr>
          <w:rFonts w:ascii="ＭＳ Ｐ明朝" w:eastAsia="ＭＳ Ｐ明朝" w:hAnsi="ＭＳ Ｐ明朝"/>
          <w:sz w:val="22"/>
          <w:szCs w:val="22"/>
        </w:rPr>
      </w:pPr>
      <w:r w:rsidRPr="00056114">
        <w:rPr>
          <w:rFonts w:ascii="ＭＳ Ｐ明朝" w:eastAsia="ＭＳ Ｐ明朝" w:hAnsi="ＭＳ Ｐ明朝" w:hint="eastAsia"/>
          <w:sz w:val="22"/>
          <w:szCs w:val="22"/>
        </w:rPr>
        <w:t>北海道大学　高等教育推進機構　教授</w:t>
      </w:r>
    </w:p>
    <w:p w14:paraId="11AB4D95" w14:textId="77777777" w:rsidR="00E23A27" w:rsidRPr="00056114" w:rsidRDefault="00E23A27" w:rsidP="00056114">
      <w:pPr>
        <w:pStyle w:val="aff8"/>
        <w:spacing w:line="240" w:lineRule="auto"/>
        <w:rPr>
          <w:sz w:val="22"/>
          <w:szCs w:val="22"/>
        </w:rPr>
      </w:pPr>
      <w:r w:rsidRPr="00056114">
        <w:rPr>
          <w:sz w:val="22"/>
          <w:szCs w:val="22"/>
        </w:rPr>
        <w:fldChar w:fldCharType="begin"/>
      </w:r>
      <w:r w:rsidRPr="00056114">
        <w:rPr>
          <w:sz w:val="22"/>
          <w:szCs w:val="22"/>
        </w:rPr>
        <w:instrText xml:space="preserve"> eq \o\ad(</w:instrText>
      </w:r>
      <w:r w:rsidRPr="00056114">
        <w:rPr>
          <w:rFonts w:hint="eastAsia"/>
          <w:sz w:val="22"/>
          <w:szCs w:val="22"/>
        </w:rPr>
        <w:instrText>亀野　淳</w:instrText>
      </w:r>
      <w:r w:rsidRPr="00056114">
        <w:rPr>
          <w:sz w:val="22"/>
          <w:szCs w:val="22"/>
        </w:rPr>
        <w:instrText>,</w:instrText>
      </w:r>
      <w:r w:rsidRPr="00056114">
        <w:rPr>
          <w:rFonts w:hint="eastAsia"/>
          <w:sz w:val="22"/>
          <w:szCs w:val="22"/>
        </w:rPr>
        <w:instrText xml:space="preserve">　　　　　　　</w:instrText>
      </w:r>
      <w:r w:rsidRPr="00056114">
        <w:rPr>
          <w:sz w:val="22"/>
          <w:szCs w:val="22"/>
        </w:rPr>
        <w:instrText>)</w:instrText>
      </w:r>
      <w:r w:rsidRPr="00056114">
        <w:rPr>
          <w:sz w:val="22"/>
          <w:szCs w:val="22"/>
        </w:rPr>
        <w:fldChar w:fldCharType="end"/>
      </w:r>
    </w:p>
    <w:p w14:paraId="73CC12E2" w14:textId="77777777" w:rsidR="00E23A27" w:rsidRPr="00056114" w:rsidRDefault="00E23A27" w:rsidP="00056114">
      <w:pPr>
        <w:pStyle w:val="aff8"/>
        <w:spacing w:line="240" w:lineRule="auto"/>
        <w:rPr>
          <w:sz w:val="21"/>
          <w:szCs w:val="22"/>
        </w:rPr>
      </w:pPr>
      <w:r w:rsidRPr="00056114">
        <w:rPr>
          <w:rFonts w:hint="eastAsia"/>
          <w:sz w:val="21"/>
          <w:szCs w:val="22"/>
        </w:rPr>
        <w:t>〒</w:t>
      </w:r>
      <w:r w:rsidRPr="00056114">
        <w:rPr>
          <w:rFonts w:hint="eastAsia"/>
          <w:sz w:val="21"/>
          <w:szCs w:val="22"/>
        </w:rPr>
        <w:t>060-0817</w:t>
      </w:r>
      <w:r w:rsidRPr="00056114">
        <w:rPr>
          <w:rFonts w:hint="eastAsia"/>
          <w:sz w:val="21"/>
          <w:szCs w:val="22"/>
        </w:rPr>
        <w:t xml:space="preserve">　札幌市北区北</w:t>
      </w:r>
      <w:r w:rsidRPr="00056114">
        <w:rPr>
          <w:rFonts w:hint="eastAsia"/>
          <w:sz w:val="21"/>
          <w:szCs w:val="22"/>
        </w:rPr>
        <w:t>17</w:t>
      </w:r>
      <w:r w:rsidRPr="00056114">
        <w:rPr>
          <w:rFonts w:hint="eastAsia"/>
          <w:sz w:val="21"/>
          <w:szCs w:val="22"/>
        </w:rPr>
        <w:t>条西８丁目</w:t>
      </w:r>
    </w:p>
    <w:p w14:paraId="76FD6C6C" w14:textId="77777777" w:rsidR="00E23A27" w:rsidRPr="00056114" w:rsidRDefault="00E23A27" w:rsidP="00056114">
      <w:pPr>
        <w:pStyle w:val="aff8"/>
        <w:spacing w:line="240" w:lineRule="auto"/>
        <w:rPr>
          <w:sz w:val="21"/>
          <w:szCs w:val="22"/>
        </w:rPr>
      </w:pPr>
      <w:proofErr w:type="spellStart"/>
      <w:r w:rsidRPr="00056114">
        <w:rPr>
          <w:rFonts w:hint="eastAsia"/>
          <w:sz w:val="21"/>
          <w:szCs w:val="22"/>
        </w:rPr>
        <w:t>Tel&amp;Fax</w:t>
      </w:r>
      <w:proofErr w:type="spellEnd"/>
      <w:r w:rsidRPr="00056114">
        <w:rPr>
          <w:rFonts w:hint="eastAsia"/>
          <w:sz w:val="21"/>
          <w:szCs w:val="22"/>
        </w:rPr>
        <w:t xml:space="preserve">　</w:t>
      </w:r>
      <w:r w:rsidRPr="00056114">
        <w:rPr>
          <w:rFonts w:hint="eastAsia"/>
          <w:sz w:val="21"/>
          <w:szCs w:val="22"/>
        </w:rPr>
        <w:t>011-706-6928</w:t>
      </w:r>
    </w:p>
    <w:p w14:paraId="7335630B" w14:textId="77777777" w:rsidR="00E23A27" w:rsidRPr="00056114" w:rsidRDefault="00E23A27" w:rsidP="00056114">
      <w:pPr>
        <w:pStyle w:val="aff8"/>
        <w:spacing w:line="240" w:lineRule="auto"/>
        <w:rPr>
          <w:sz w:val="21"/>
          <w:szCs w:val="22"/>
        </w:rPr>
      </w:pPr>
      <w:r w:rsidRPr="00056114">
        <w:rPr>
          <w:rFonts w:hint="eastAsia"/>
          <w:sz w:val="21"/>
          <w:szCs w:val="22"/>
        </w:rPr>
        <w:t>E-mail</w:t>
      </w:r>
      <w:r w:rsidRPr="00056114">
        <w:rPr>
          <w:rFonts w:hint="eastAsia"/>
          <w:sz w:val="21"/>
          <w:szCs w:val="22"/>
        </w:rPr>
        <w:t xml:space="preserve">　</w:t>
      </w:r>
      <w:r w:rsidRPr="00056114">
        <w:rPr>
          <w:rFonts w:hint="eastAsia"/>
          <w:sz w:val="21"/>
          <w:szCs w:val="22"/>
        </w:rPr>
        <w:t>intern</w:t>
      </w:r>
      <w:r w:rsidRPr="00056114">
        <w:rPr>
          <w:sz w:val="21"/>
          <w:szCs w:val="22"/>
        </w:rPr>
        <w:t>ship</w:t>
      </w:r>
      <w:r w:rsidRPr="00056114">
        <w:rPr>
          <w:rFonts w:hint="eastAsia"/>
          <w:sz w:val="21"/>
          <w:szCs w:val="22"/>
        </w:rPr>
        <w:t>@high.hokudai.ac.jp</w:t>
      </w:r>
    </w:p>
    <w:p w14:paraId="622587EB" w14:textId="77777777" w:rsidR="00E23A27" w:rsidRPr="00056114" w:rsidRDefault="00E23A27" w:rsidP="00056114">
      <w:pPr>
        <w:spacing w:line="240" w:lineRule="auto"/>
        <w:rPr>
          <w:sz w:val="22"/>
          <w:szCs w:val="22"/>
        </w:rPr>
      </w:pPr>
    </w:p>
    <w:p w14:paraId="54DC2400" w14:textId="77777777" w:rsidR="00E23A27" w:rsidRPr="00056114" w:rsidRDefault="00E23A27" w:rsidP="00056114">
      <w:pPr>
        <w:spacing w:line="240" w:lineRule="auto"/>
        <w:jc w:val="center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インターンシップ</w:t>
      </w:r>
      <w:r w:rsidRPr="00056114">
        <w:rPr>
          <w:sz w:val="22"/>
          <w:szCs w:val="22"/>
        </w:rPr>
        <w:t>参加学生</w:t>
      </w:r>
      <w:r w:rsidRPr="00056114">
        <w:rPr>
          <w:rFonts w:hint="eastAsia"/>
          <w:sz w:val="22"/>
          <w:szCs w:val="22"/>
        </w:rPr>
        <w:t>評価の</w:t>
      </w:r>
      <w:r w:rsidRPr="00056114">
        <w:rPr>
          <w:sz w:val="22"/>
          <w:szCs w:val="22"/>
        </w:rPr>
        <w:t>お願い</w:t>
      </w:r>
    </w:p>
    <w:p w14:paraId="1C5E07D7" w14:textId="77777777" w:rsidR="00056114" w:rsidRPr="00056114" w:rsidRDefault="00056114" w:rsidP="00056114">
      <w:pPr>
        <w:spacing w:line="240" w:lineRule="auto"/>
        <w:rPr>
          <w:sz w:val="22"/>
          <w:szCs w:val="22"/>
        </w:rPr>
      </w:pPr>
    </w:p>
    <w:p w14:paraId="5E5F95E6" w14:textId="77777777" w:rsidR="00E23A27" w:rsidRPr="00056114" w:rsidRDefault="00E23A27" w:rsidP="00056114">
      <w:pPr>
        <w:spacing w:line="240" w:lineRule="auto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拝啓</w:t>
      </w:r>
      <w:r w:rsidRPr="00056114">
        <w:rPr>
          <w:sz w:val="22"/>
          <w:szCs w:val="22"/>
        </w:rPr>
        <w:t xml:space="preserve"> </w:t>
      </w:r>
      <w:r w:rsidRPr="00056114">
        <w:rPr>
          <w:rFonts w:hint="eastAsia"/>
          <w:sz w:val="22"/>
          <w:szCs w:val="22"/>
        </w:rPr>
        <w:t xml:space="preserve">　時下ますますご清栄のこととお喜び申し上げます。</w:t>
      </w:r>
    </w:p>
    <w:p w14:paraId="14068DBF" w14:textId="2E816DAC" w:rsidR="00E23A27" w:rsidRPr="00056114" w:rsidRDefault="00E23A27" w:rsidP="00056114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今般は業務多忙の中、</w:t>
      </w:r>
      <w:r w:rsidR="00830C25">
        <w:rPr>
          <w:rFonts w:hint="eastAsia"/>
          <w:sz w:val="22"/>
          <w:szCs w:val="22"/>
        </w:rPr>
        <w:t>また、新型コロナウイルス禍の中、</w:t>
      </w:r>
      <w:r w:rsidRPr="00056114">
        <w:rPr>
          <w:rFonts w:hint="eastAsia"/>
          <w:sz w:val="22"/>
          <w:szCs w:val="22"/>
        </w:rPr>
        <w:t>本学の学生をインターンシップとして受け入れていただき大変ありがとうございます。</w:t>
      </w:r>
    </w:p>
    <w:p w14:paraId="5A788F28" w14:textId="77777777" w:rsidR="00E23A27" w:rsidRPr="00056114" w:rsidRDefault="00E23A27" w:rsidP="00056114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さて、北海道大学においては、「インターンシップ」を正規の授業科目として位置づけ、全学的な体制のもと、インターンシップを実施しております。</w:t>
      </w:r>
    </w:p>
    <w:p w14:paraId="5E18E944" w14:textId="36591908" w:rsidR="00E23A27" w:rsidRPr="00056114" w:rsidRDefault="00E23A27" w:rsidP="00056114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つきましては、企業・団体等のご担当者様の評価もその参考にしたいと思っております。もちろんいただいた評価結果につきましては、学生に公表することはございません。</w:t>
      </w:r>
    </w:p>
    <w:p w14:paraId="7CB9B994" w14:textId="77777777" w:rsidR="00E23A27" w:rsidRDefault="00F72419" w:rsidP="00056114">
      <w:pPr>
        <w:spacing w:line="240" w:lineRule="auto"/>
        <w:ind w:firstLine="193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5E3B6" wp14:editId="49EEC5F5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553075" cy="1352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1AD2" id="Rectangle 2" o:spid="_x0000_s1026" style="position:absolute;left:0;text-align:left;margin-left:0;margin-top:28.85pt;width:437.25pt;height:1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" filled="f">
                <v:textbox inset="5.85pt,.7pt,5.85pt,.7pt"/>
                <w10:wrap anchorx="margin"/>
              </v:rect>
            </w:pict>
          </mc:Fallback>
        </mc:AlternateContent>
      </w:r>
      <w:r w:rsidR="00E23A27" w:rsidRPr="00056114">
        <w:rPr>
          <w:rFonts w:hint="eastAsia"/>
          <w:sz w:val="22"/>
          <w:szCs w:val="22"/>
        </w:rPr>
        <w:t>大変お忙しいところ恐縮ですが、別紙の様式にご記入の上、</w:t>
      </w:r>
      <w:r w:rsidR="00830C25">
        <w:rPr>
          <w:rFonts w:hint="eastAsia"/>
          <w:sz w:val="22"/>
          <w:szCs w:val="22"/>
        </w:rPr>
        <w:t>以下のいずれかの方法で</w:t>
      </w:r>
      <w:r w:rsidR="00830C25">
        <w:rPr>
          <w:rFonts w:hint="eastAsia"/>
          <w:sz w:val="21"/>
          <w:szCs w:val="21"/>
        </w:rPr>
        <w:t>お送りいただきますようお願い申し上げます</w:t>
      </w:r>
      <w:r w:rsidR="00830C25">
        <w:rPr>
          <w:sz w:val="21"/>
          <w:szCs w:val="21"/>
        </w:rPr>
        <w:t>。</w:t>
      </w:r>
    </w:p>
    <w:p w14:paraId="7C1167D6" w14:textId="73A4FEF5" w:rsidR="00830C25" w:rsidRDefault="008D7741" w:rsidP="00830C25">
      <w:pPr>
        <w:spacing w:line="240" w:lineRule="auto"/>
        <w:ind w:firstLine="193"/>
        <w:rPr>
          <w:sz w:val="21"/>
          <w:szCs w:val="21"/>
        </w:rPr>
      </w:pPr>
      <w:r w:rsidRPr="008D7741">
        <w:rPr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6D24ABAA" wp14:editId="21ADFE44">
            <wp:simplePos x="0" y="0"/>
            <wp:positionH relativeFrom="column">
              <wp:posOffset>3653790</wp:posOffset>
            </wp:positionH>
            <wp:positionV relativeFrom="paragraph">
              <wp:posOffset>177800</wp:posOffset>
            </wp:positionV>
            <wp:extent cx="533400" cy="533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C25">
        <w:rPr>
          <w:rFonts w:hint="eastAsia"/>
          <w:sz w:val="21"/>
          <w:szCs w:val="21"/>
        </w:rPr>
        <w:t>評価表</w:t>
      </w:r>
      <w:r w:rsidR="00830C25">
        <w:rPr>
          <w:sz w:val="21"/>
          <w:szCs w:val="21"/>
        </w:rPr>
        <w:t>送付方法</w:t>
      </w:r>
      <w:r w:rsidR="00830C25">
        <w:rPr>
          <w:rFonts w:hint="eastAsia"/>
          <w:sz w:val="21"/>
          <w:szCs w:val="21"/>
        </w:rPr>
        <w:t>（</w:t>
      </w:r>
      <w:r w:rsidR="00830C25">
        <w:rPr>
          <w:sz w:val="21"/>
          <w:szCs w:val="21"/>
        </w:rPr>
        <w:t>いずれかの方法でお願いいたします</w:t>
      </w:r>
      <w:r w:rsidR="00830C25">
        <w:rPr>
          <w:rFonts w:hint="eastAsia"/>
          <w:sz w:val="21"/>
          <w:szCs w:val="21"/>
        </w:rPr>
        <w:t>）</w:t>
      </w:r>
    </w:p>
    <w:p w14:paraId="677D3163" w14:textId="464F84C3" w:rsidR="00045E8A" w:rsidRPr="008D7741" w:rsidRDefault="00045E8A" w:rsidP="00830C25">
      <w:pPr>
        <w:spacing w:line="240" w:lineRule="auto"/>
        <w:ind w:firstLine="193"/>
        <w:rPr>
          <w:sz w:val="21"/>
          <w:szCs w:val="21"/>
        </w:rPr>
      </w:pPr>
    </w:p>
    <w:p w14:paraId="3C34C1E9" w14:textId="1994B6E0" w:rsidR="00045E8A" w:rsidRPr="008D7741" w:rsidRDefault="00045E8A" w:rsidP="00830C25">
      <w:pPr>
        <w:spacing w:line="240" w:lineRule="auto"/>
        <w:ind w:firstLineChars="150" w:firstLine="315"/>
        <w:rPr>
          <w:sz w:val="21"/>
          <w:szCs w:val="21"/>
        </w:rPr>
      </w:pPr>
      <w:r w:rsidRPr="008D7741">
        <w:rPr>
          <w:rFonts w:hint="eastAsia"/>
          <w:sz w:val="21"/>
          <w:szCs w:val="21"/>
        </w:rPr>
        <w:t>方法</w:t>
      </w:r>
      <w:r w:rsidRPr="008D7741">
        <w:rPr>
          <w:rFonts w:hint="eastAsia"/>
          <w:sz w:val="21"/>
          <w:szCs w:val="21"/>
        </w:rPr>
        <w:t>A</w:t>
      </w:r>
      <w:r w:rsidRPr="008D7741">
        <w:rPr>
          <w:rFonts w:hint="eastAsia"/>
          <w:sz w:val="21"/>
          <w:szCs w:val="21"/>
        </w:rPr>
        <w:t>：以下</w:t>
      </w:r>
      <w:r w:rsidRPr="008D7741">
        <w:rPr>
          <w:rFonts w:hint="eastAsia"/>
          <w:sz w:val="21"/>
          <w:szCs w:val="21"/>
        </w:rPr>
        <w:t>URL</w:t>
      </w:r>
      <w:r w:rsidRPr="008D7741">
        <w:rPr>
          <w:rFonts w:hint="eastAsia"/>
          <w:sz w:val="21"/>
          <w:szCs w:val="21"/>
        </w:rPr>
        <w:t>より</w:t>
      </w:r>
      <w:r w:rsidR="009741F3" w:rsidRPr="008D7741">
        <w:rPr>
          <w:rFonts w:hint="eastAsia"/>
          <w:sz w:val="21"/>
          <w:szCs w:val="21"/>
        </w:rPr>
        <w:t>Web</w:t>
      </w:r>
      <w:r w:rsidR="009741F3" w:rsidRPr="008D7741">
        <w:rPr>
          <w:rFonts w:hint="eastAsia"/>
          <w:sz w:val="21"/>
          <w:szCs w:val="21"/>
        </w:rPr>
        <w:t>で</w:t>
      </w:r>
      <w:r w:rsidRPr="008D7741">
        <w:rPr>
          <w:rFonts w:hint="eastAsia"/>
          <w:sz w:val="21"/>
          <w:szCs w:val="21"/>
        </w:rPr>
        <w:t>入力</w:t>
      </w:r>
    </w:p>
    <w:p w14:paraId="2AAAC753" w14:textId="29C2226E" w:rsidR="00045E8A" w:rsidRPr="008D7741" w:rsidRDefault="008D7741" w:rsidP="00045E8A">
      <w:pPr>
        <w:spacing w:line="240" w:lineRule="auto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3056" wp14:editId="396E0A93">
                <wp:simplePos x="0" y="0"/>
                <wp:positionH relativeFrom="column">
                  <wp:posOffset>3463290</wp:posOffset>
                </wp:positionH>
                <wp:positionV relativeFrom="paragraph">
                  <wp:posOffset>69215</wp:posOffset>
                </wp:positionV>
                <wp:extent cx="181927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FE983" w14:textId="7F67D2F4" w:rsidR="008D7741" w:rsidRPr="008D7741" w:rsidRDefault="008D77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7741">
                              <w:rPr>
                                <w:sz w:val="16"/>
                                <w:szCs w:val="16"/>
                              </w:rPr>
                              <w:t>こちらからも入力が可能です。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B3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2.7pt;margin-top:5.45pt;width:14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" fillcolor="white [3201]" stroked="f" strokeweight=".5pt">
                <v:textbox>
                  <w:txbxContent>
                    <w:p w14:paraId="11FFE983" w14:textId="7F67D2F4" w:rsidR="008D7741" w:rsidRPr="008D7741" w:rsidRDefault="008D7741">
                      <w:pPr>
                        <w:rPr>
                          <w:sz w:val="16"/>
                          <w:szCs w:val="16"/>
                        </w:rPr>
                      </w:pPr>
                      <w:r w:rsidRPr="008D7741">
                        <w:rPr>
                          <w:sz w:val="16"/>
                          <w:szCs w:val="16"/>
                        </w:rPr>
                        <w:t>こちらからも入力が可能です。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045E8A" w:rsidRPr="008D7741">
        <w:rPr>
          <w:rFonts w:hint="eastAsia"/>
          <w:sz w:val="21"/>
          <w:szCs w:val="21"/>
        </w:rPr>
        <w:t xml:space="preserve">　　　　　　</w:t>
      </w:r>
      <w:r w:rsidR="009741F3" w:rsidRPr="008D7741">
        <w:rPr>
          <w:sz w:val="21"/>
          <w:szCs w:val="21"/>
        </w:rPr>
        <w:t>https://jp.surveymonkey.com/r/WQDXL7T</w:t>
      </w:r>
    </w:p>
    <w:p w14:paraId="42C96D5C" w14:textId="5795D2BB" w:rsidR="00830C25" w:rsidRDefault="00830C25" w:rsidP="00830C25">
      <w:pPr>
        <w:spacing w:line="240" w:lineRule="auto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方法</w:t>
      </w:r>
      <w:r w:rsidR="00045E8A"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-mail</w:t>
      </w:r>
      <w:r>
        <w:rPr>
          <w:rFonts w:hint="eastAsia"/>
          <w:sz w:val="21"/>
          <w:szCs w:val="21"/>
        </w:rPr>
        <w:t>の添付ファイル</w:t>
      </w:r>
      <w:r>
        <w:rPr>
          <w:sz w:val="21"/>
          <w:szCs w:val="21"/>
        </w:rPr>
        <w:t>で送付</w:t>
      </w:r>
    </w:p>
    <w:p w14:paraId="44753C90" w14:textId="6A5F129D" w:rsidR="00830C25" w:rsidRPr="006727A2" w:rsidRDefault="00830C25" w:rsidP="00830C25">
      <w:pPr>
        <w:spacing w:line="240" w:lineRule="auto"/>
        <w:ind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="00045E8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送付先</w:t>
      </w:r>
      <w:r>
        <w:rPr>
          <w:sz w:val="21"/>
          <w:szCs w:val="21"/>
        </w:rPr>
        <w:t>メールアドレス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>
        <w:rPr>
          <w:sz w:val="21"/>
          <w:szCs w:val="21"/>
        </w:rPr>
        <w:t>internship@high.hokudai.ac.jp</w:t>
      </w:r>
    </w:p>
    <w:p w14:paraId="60A1277E" w14:textId="5709E117" w:rsidR="00830C25" w:rsidRDefault="00830C25" w:rsidP="00830C25">
      <w:pPr>
        <w:spacing w:line="240" w:lineRule="auto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方法</w:t>
      </w:r>
      <w:r w:rsidR="00045E8A"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郵送（返信用封筒をご利用願います</w:t>
      </w:r>
      <w:r w:rsidR="000E24D0">
        <w:rPr>
          <w:rFonts w:hint="eastAsia"/>
          <w:sz w:val="21"/>
          <w:szCs w:val="21"/>
        </w:rPr>
        <w:t>）</w:t>
      </w:r>
    </w:p>
    <w:p w14:paraId="2174FC0B" w14:textId="77777777" w:rsidR="00830C25" w:rsidRDefault="00830C25" w:rsidP="00056114">
      <w:pPr>
        <w:spacing w:line="240" w:lineRule="auto"/>
        <w:ind w:firstLine="193"/>
        <w:rPr>
          <w:sz w:val="21"/>
          <w:szCs w:val="21"/>
        </w:rPr>
      </w:pPr>
    </w:p>
    <w:p w14:paraId="1FF601B9" w14:textId="6E51D68B" w:rsidR="00E23A27" w:rsidRPr="008D7741" w:rsidRDefault="00E23A27" w:rsidP="00056114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イ</w:t>
      </w:r>
      <w:r w:rsidRPr="008D7741">
        <w:rPr>
          <w:rFonts w:hint="eastAsia"/>
          <w:sz w:val="22"/>
          <w:szCs w:val="22"/>
        </w:rPr>
        <w:t>ンターンシップ終了後、</w:t>
      </w:r>
      <w:r w:rsidRPr="008D7741">
        <w:rPr>
          <w:rFonts w:hint="eastAsia"/>
          <w:sz w:val="22"/>
          <w:szCs w:val="22"/>
          <w:u w:val="single"/>
        </w:rPr>
        <w:t>おおむね２週間以内</w:t>
      </w:r>
      <w:r w:rsidRPr="008D7741">
        <w:rPr>
          <w:rFonts w:hint="eastAsia"/>
          <w:sz w:val="22"/>
          <w:szCs w:val="22"/>
        </w:rPr>
        <w:t>に送付いただければ幸いです。なお、本学から複数の学生が参加している場合は、それぞれ</w:t>
      </w:r>
      <w:r w:rsidR="009741F3" w:rsidRPr="008D7741">
        <w:rPr>
          <w:rFonts w:hint="eastAsia"/>
          <w:sz w:val="22"/>
          <w:szCs w:val="22"/>
        </w:rPr>
        <w:t>入力または</w:t>
      </w:r>
      <w:r w:rsidRPr="008D7741">
        <w:rPr>
          <w:rFonts w:hint="eastAsia"/>
          <w:sz w:val="22"/>
          <w:szCs w:val="22"/>
        </w:rPr>
        <w:t>記入の上、すべての学生が終了後、あわせて</w:t>
      </w:r>
      <w:r w:rsidR="009741F3" w:rsidRPr="008D7741">
        <w:rPr>
          <w:rFonts w:hint="eastAsia"/>
          <w:sz w:val="22"/>
          <w:szCs w:val="22"/>
        </w:rPr>
        <w:t>入力・</w:t>
      </w:r>
      <w:r w:rsidRPr="008D7741">
        <w:rPr>
          <w:rFonts w:hint="eastAsia"/>
          <w:sz w:val="22"/>
          <w:szCs w:val="22"/>
        </w:rPr>
        <w:t>送付いただいて結構です。</w:t>
      </w:r>
    </w:p>
    <w:p w14:paraId="3BACD3E0" w14:textId="120D9A4E" w:rsidR="00830C25" w:rsidRDefault="00F72419" w:rsidP="00056114">
      <w:pPr>
        <w:spacing w:line="240" w:lineRule="auto"/>
        <w:ind w:firstLine="193"/>
        <w:rPr>
          <w:sz w:val="22"/>
          <w:szCs w:val="22"/>
        </w:rPr>
      </w:pPr>
      <w:r w:rsidRPr="008D77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0EBFC" wp14:editId="46438C73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5391150" cy="10287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BEF5" id="Rectangle 2" o:spid="_x0000_s1026" style="position:absolute;left:0;text-align:left;margin-left:373.3pt;margin-top:28.85pt;width:424.5pt;height:8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" filled="f">
                <v:textbox inset="5.85pt,.7pt,5.85pt,.7pt"/>
                <w10:wrap anchorx="margin"/>
              </v:rect>
            </w:pict>
          </mc:Fallback>
        </mc:AlternateContent>
      </w:r>
      <w:r w:rsidR="00E23A27" w:rsidRPr="008D7741">
        <w:rPr>
          <w:rFonts w:hint="eastAsia"/>
          <w:sz w:val="22"/>
          <w:szCs w:val="22"/>
        </w:rPr>
        <w:t>なお、</w:t>
      </w:r>
      <w:r w:rsidR="009741F3" w:rsidRPr="008D7741">
        <w:rPr>
          <w:rFonts w:hint="eastAsia"/>
          <w:sz w:val="22"/>
          <w:szCs w:val="22"/>
        </w:rPr>
        <w:t>上記方法</w:t>
      </w:r>
      <w:r w:rsidR="009741F3" w:rsidRPr="008D7741">
        <w:rPr>
          <w:rFonts w:hint="eastAsia"/>
          <w:sz w:val="22"/>
          <w:szCs w:val="22"/>
        </w:rPr>
        <w:t>B</w:t>
      </w:r>
      <w:r w:rsidR="009741F3" w:rsidRPr="008D7741">
        <w:rPr>
          <w:rFonts w:hint="eastAsia"/>
          <w:sz w:val="22"/>
          <w:szCs w:val="22"/>
        </w:rPr>
        <w:t>の</w:t>
      </w:r>
      <w:r w:rsidR="00E23A27" w:rsidRPr="00056114">
        <w:rPr>
          <w:rFonts w:hint="eastAsia"/>
          <w:sz w:val="22"/>
          <w:szCs w:val="22"/>
        </w:rPr>
        <w:t>評価シートの</w:t>
      </w:r>
      <w:r w:rsidR="00E23A27" w:rsidRPr="00056114">
        <w:rPr>
          <w:rFonts w:hint="eastAsia"/>
          <w:sz w:val="22"/>
          <w:szCs w:val="22"/>
        </w:rPr>
        <w:t>Word</w:t>
      </w:r>
      <w:r w:rsidR="00E23A27" w:rsidRPr="00056114">
        <w:rPr>
          <w:rFonts w:hint="eastAsia"/>
          <w:sz w:val="22"/>
          <w:szCs w:val="22"/>
        </w:rPr>
        <w:t>ファイルがご必要な場合は、</w:t>
      </w:r>
      <w:r w:rsidR="00830C25">
        <w:rPr>
          <w:rFonts w:hint="eastAsia"/>
          <w:sz w:val="22"/>
          <w:szCs w:val="22"/>
        </w:rPr>
        <w:t>以下からダウンロードをお願いいたします。</w:t>
      </w:r>
    </w:p>
    <w:p w14:paraId="7048FEA8" w14:textId="77777777" w:rsidR="00830C25" w:rsidRDefault="00830C25" w:rsidP="00830C25">
      <w:pPr>
        <w:spacing w:line="240" w:lineRule="auto"/>
        <w:ind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評価表ダウンロード</w:t>
      </w:r>
      <w:r>
        <w:rPr>
          <w:sz w:val="21"/>
          <w:szCs w:val="21"/>
        </w:rPr>
        <w:t>URL</w:t>
      </w:r>
    </w:p>
    <w:p w14:paraId="3B5E5B68" w14:textId="26ED6B22" w:rsidR="00830C25" w:rsidRDefault="00500CD5" w:rsidP="00830C25">
      <w:pPr>
        <w:spacing w:line="240" w:lineRule="auto"/>
        <w:ind w:firstLine="193"/>
        <w:rPr>
          <w:sz w:val="21"/>
          <w:szCs w:val="21"/>
        </w:rPr>
      </w:pPr>
      <w:r w:rsidRPr="00500CD5">
        <w:rPr>
          <w:sz w:val="21"/>
          <w:szCs w:val="21"/>
        </w:rPr>
        <w:t>https://cc.academic.hokudai.ac.jp/</w:t>
      </w:r>
    </w:p>
    <w:p w14:paraId="2DE57FAC" w14:textId="77777777" w:rsidR="00830C25" w:rsidRDefault="00830C25" w:rsidP="00830C25">
      <w:pPr>
        <w:shd w:val="clear" w:color="auto" w:fill="FFFFFF"/>
        <w:overflowPunct/>
        <w:topLinePunct w:val="0"/>
        <w:adjustRightInd/>
        <w:spacing w:line="240" w:lineRule="auto"/>
        <w:ind w:firstLineChars="200" w:firstLine="420"/>
        <w:jc w:val="left"/>
        <w:textAlignment w:val="auto"/>
        <w:rPr>
          <w:rFonts w:ascii="ＭＳ 明朝" w:hAnsi="ＭＳ 明朝" w:cs="Arial"/>
          <w:color w:val="222222"/>
          <w:kern w:val="0"/>
          <w:sz w:val="21"/>
          <w:szCs w:val="21"/>
        </w:rPr>
      </w:pPr>
      <w:r w:rsidRPr="00E07F36">
        <w:rPr>
          <w:rFonts w:ascii="ＭＳ 明朝" w:hAnsi="ＭＳ 明朝" w:cs="Arial"/>
          <w:color w:val="222222"/>
          <w:kern w:val="0"/>
          <w:sz w:val="21"/>
          <w:szCs w:val="21"/>
        </w:rPr>
        <w:t>「北大キャリアセンター」で検索、</w:t>
      </w:r>
    </w:p>
    <w:p w14:paraId="585FA99F" w14:textId="31E72507" w:rsidR="00830C25" w:rsidRPr="00E07F36" w:rsidRDefault="00830C25" w:rsidP="00830C25">
      <w:pPr>
        <w:shd w:val="clear" w:color="auto" w:fill="FFFFFF"/>
        <w:overflowPunct/>
        <w:topLinePunct w:val="0"/>
        <w:adjustRightInd/>
        <w:spacing w:line="240" w:lineRule="auto"/>
        <w:ind w:firstLineChars="200" w:firstLine="420"/>
        <w:jc w:val="left"/>
        <w:textAlignment w:val="auto"/>
        <w:rPr>
          <w:rFonts w:ascii="ＭＳ 明朝" w:hAnsi="ＭＳ 明朝" w:cs="Arial"/>
          <w:color w:val="222222"/>
          <w:kern w:val="0"/>
          <w:sz w:val="21"/>
          <w:szCs w:val="21"/>
        </w:rPr>
      </w:pPr>
      <w:r w:rsidRPr="00E07F36">
        <w:rPr>
          <w:rFonts w:ascii="ＭＳ 明朝" w:hAnsi="ＭＳ 明朝" w:cs="Arial"/>
          <w:color w:val="222222"/>
          <w:kern w:val="0"/>
          <w:sz w:val="21"/>
          <w:szCs w:val="21"/>
        </w:rPr>
        <w:t>キャリアセンターホームページTOP画面</w:t>
      </w:r>
      <w:r w:rsidR="00500CD5">
        <w:rPr>
          <w:rFonts w:ascii="ＭＳ 明朝" w:hAnsi="ＭＳ 明朝" w:cs="Arial" w:hint="eastAsia"/>
          <w:color w:val="222222"/>
          <w:kern w:val="0"/>
          <w:sz w:val="21"/>
          <w:szCs w:val="21"/>
        </w:rPr>
        <w:t>＞</w:t>
      </w:r>
    </w:p>
    <w:p w14:paraId="391A6B2D" w14:textId="458E7563" w:rsidR="00500CD5" w:rsidRPr="00500CD5" w:rsidRDefault="00500CD5" w:rsidP="00500CD5">
      <w:pPr>
        <w:shd w:val="clear" w:color="auto" w:fill="FFFFFF"/>
        <w:overflowPunct/>
        <w:topLinePunct w:val="0"/>
        <w:adjustRightInd/>
        <w:spacing w:line="240" w:lineRule="auto"/>
        <w:ind w:firstLineChars="200" w:firstLine="420"/>
        <w:jc w:val="left"/>
        <w:textAlignment w:val="auto"/>
        <w:rPr>
          <w:rFonts w:ascii="ＭＳ 明朝" w:hAnsi="ＭＳ 明朝" w:cs="Arial"/>
          <w:color w:val="222222"/>
          <w:kern w:val="0"/>
          <w:sz w:val="21"/>
          <w:szCs w:val="21"/>
        </w:rPr>
      </w:pPr>
      <w:r>
        <w:rPr>
          <w:rFonts w:ascii="ＭＳ 明朝" w:hAnsi="ＭＳ 明朝" w:cs="Arial" w:hint="eastAsia"/>
          <w:color w:val="222222"/>
          <w:kern w:val="0"/>
          <w:sz w:val="21"/>
          <w:szCs w:val="21"/>
        </w:rPr>
        <w:t>企業向けメニュー＞インターンシップページよりダウンロードが可能です。</w:t>
      </w:r>
    </w:p>
    <w:p w14:paraId="56CE6EAC" w14:textId="77777777" w:rsidR="00830C25" w:rsidRPr="00830C25" w:rsidRDefault="00830C25" w:rsidP="00056114">
      <w:pPr>
        <w:spacing w:line="240" w:lineRule="auto"/>
        <w:ind w:firstLine="193"/>
        <w:rPr>
          <w:sz w:val="22"/>
          <w:szCs w:val="22"/>
        </w:rPr>
      </w:pPr>
    </w:p>
    <w:p w14:paraId="55DB17EF" w14:textId="0CF31123" w:rsidR="00E23A27" w:rsidRPr="00056114" w:rsidRDefault="00E23A27" w:rsidP="00045E8A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また、今回のインターンシップのカリキュラム等がありましたら、あわせて送付いただければ幸いです。</w:t>
      </w:r>
    </w:p>
    <w:p w14:paraId="09911F98" w14:textId="699B7C0E" w:rsidR="00E23A27" w:rsidRPr="00056114" w:rsidRDefault="00E23A27" w:rsidP="00045E8A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不明な点やご要望等がありましたら遠慮なくご連絡ください。</w:t>
      </w:r>
    </w:p>
    <w:p w14:paraId="1F75BEF8" w14:textId="77777777" w:rsidR="00E23A27" w:rsidRPr="00056114" w:rsidRDefault="00E23A27" w:rsidP="00056114">
      <w:pPr>
        <w:spacing w:line="240" w:lineRule="auto"/>
        <w:ind w:firstLine="193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インターンシップにおける学生の受入れについて、お手数をおかけしている上に、このようなお願いをするのは恐縮ですが、趣旨をご理解の上、ご協力のほどよろしくお願い申し上げます。</w:t>
      </w:r>
    </w:p>
    <w:p w14:paraId="032C0524" w14:textId="77777777" w:rsidR="00E23A27" w:rsidRPr="00056114" w:rsidRDefault="00E23A27" w:rsidP="00056114">
      <w:pPr>
        <w:spacing w:line="240" w:lineRule="auto"/>
        <w:jc w:val="right"/>
        <w:rPr>
          <w:sz w:val="22"/>
          <w:szCs w:val="22"/>
        </w:rPr>
      </w:pPr>
      <w:r w:rsidRPr="00056114">
        <w:rPr>
          <w:rFonts w:hint="eastAsia"/>
          <w:sz w:val="22"/>
          <w:szCs w:val="22"/>
        </w:rPr>
        <w:t>敬具</w:t>
      </w:r>
    </w:p>
    <w:p w14:paraId="4ACDEFC6" w14:textId="77777777" w:rsidR="00E23A27" w:rsidRPr="00056114" w:rsidRDefault="00E23A27" w:rsidP="00056114">
      <w:pPr>
        <w:spacing w:line="240" w:lineRule="auto"/>
        <w:jc w:val="left"/>
        <w:rPr>
          <w:sz w:val="22"/>
          <w:szCs w:val="22"/>
        </w:rPr>
        <w:sectPr w:rsidR="00E23A27" w:rsidRPr="00056114" w:rsidSect="00056114">
          <w:footerReference w:type="first" r:id="rId7"/>
          <w:footnotePr>
            <w:numRestart w:val="eachPage"/>
          </w:footnotePr>
          <w:type w:val="continuous"/>
          <w:pgSz w:w="11907" w:h="16840" w:code="9"/>
          <w:pgMar w:top="1418" w:right="1701" w:bottom="1134" w:left="1701" w:header="720" w:footer="720" w:gutter="0"/>
          <w:cols w:space="720"/>
          <w:docGrid w:type="linesAndChars" w:linePitch="297"/>
        </w:sectPr>
      </w:pPr>
    </w:p>
    <w:p w14:paraId="59745386" w14:textId="77777777" w:rsidR="00E23A27" w:rsidRDefault="00E23A27" w:rsidP="00E23A27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Pr="0045427E">
        <w:rPr>
          <w:rFonts w:ascii="ＭＳ ゴシック" w:eastAsia="ＭＳ ゴシック" w:hAnsi="ＭＳ ゴシック" w:hint="eastAsia"/>
          <w:sz w:val="28"/>
          <w:szCs w:val="28"/>
        </w:rPr>
        <w:lastRenderedPageBreak/>
        <w:t>インターンシップ学生の評価</w:t>
      </w:r>
    </w:p>
    <w:p w14:paraId="5EB52F4B" w14:textId="6191E1B4" w:rsidR="00E23A27" w:rsidRPr="00056114" w:rsidRDefault="00E23A27" w:rsidP="00500CD5">
      <w:pPr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056114">
        <w:rPr>
          <w:rFonts w:ascii="ＭＳ ゴシック" w:eastAsia="ＭＳ ゴシック" w:hAnsi="ＭＳ ゴシック" w:hint="eastAsia"/>
          <w:sz w:val="22"/>
        </w:rPr>
        <w:t>20</w:t>
      </w:r>
      <w:r w:rsidR="00830C25">
        <w:rPr>
          <w:rFonts w:ascii="ＭＳ ゴシック" w:eastAsia="ＭＳ ゴシック" w:hAnsi="ＭＳ ゴシック" w:hint="eastAsia"/>
          <w:sz w:val="22"/>
        </w:rPr>
        <w:t>2</w:t>
      </w:r>
      <w:r w:rsidR="00500CD5">
        <w:rPr>
          <w:rFonts w:ascii="ＭＳ ゴシック" w:eastAsia="ＭＳ ゴシック" w:hAnsi="ＭＳ ゴシック"/>
          <w:sz w:val="22"/>
        </w:rPr>
        <w:t>1</w:t>
      </w:r>
      <w:r w:rsidRPr="00056114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840"/>
        <w:gridCol w:w="2900"/>
      </w:tblGrid>
      <w:tr w:rsidR="00E23A27" w14:paraId="0FB154F4" w14:textId="77777777" w:rsidTr="001A0EF6">
        <w:trPr>
          <w:trHeight w:val="462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E4347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学生氏名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8BEEDB0" w14:textId="77777777" w:rsidR="00E23A27" w:rsidRPr="001A509B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instrText xml:space="preserve">FILLIN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end"/>
            </w:r>
          </w:p>
        </w:tc>
      </w:tr>
      <w:tr w:rsidR="00E23A27" w14:paraId="1AF9675F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14CA37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実習期間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59E74F3" w14:textId="77777777" w:rsidR="00E23A27" w:rsidRPr="009424C4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月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日（　　　）　～　　　月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）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実働　　　　日間</w:t>
            </w:r>
          </w:p>
        </w:tc>
      </w:tr>
      <w:tr w:rsidR="00E23A27" w14:paraId="4E22923C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FF59DC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出席状況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1B274F86" w14:textId="77777777" w:rsidR="00E23A27" w:rsidRPr="009424C4" w:rsidRDefault="00E23A27" w:rsidP="008D3F5F">
            <w:pPr>
              <w:spacing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出席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欠席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遅刻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・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早退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</w:p>
        </w:tc>
      </w:tr>
      <w:tr w:rsidR="00E23A27" w14:paraId="26D961D6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F50D75F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個　別　評　価　項　目</w:t>
            </w:r>
          </w:p>
        </w:tc>
        <w:tc>
          <w:tcPr>
            <w:tcW w:w="2900" w:type="dxa"/>
            <w:vAlign w:val="center"/>
          </w:tcPr>
          <w:p w14:paraId="7B632D9A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評価ランク</w:t>
            </w:r>
          </w:p>
        </w:tc>
      </w:tr>
      <w:tr w:rsidR="00E23A27" w14:paraId="4200BEE0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C8B1000" w14:textId="77777777" w:rsidR="00E23A27" w:rsidRPr="00982EAA" w:rsidRDefault="00E23A27" w:rsidP="008D3F5F">
            <w:pPr>
              <w:spacing w:line="240" w:lineRule="auto"/>
              <w:jc w:val="lef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>１．研修態度</w:t>
            </w:r>
            <w:r w:rsidRPr="00F3128C">
              <w:rPr>
                <w:rFonts w:hint="eastAsia"/>
                <w:w w:val="90"/>
                <w:sz w:val="18"/>
              </w:rPr>
              <w:t>（研修に支障を</w:t>
            </w:r>
            <w:r w:rsidRPr="00F3128C">
              <w:rPr>
                <w:w w:val="90"/>
                <w:sz w:val="18"/>
              </w:rPr>
              <w:t>きたすことなく、</w:t>
            </w:r>
            <w:r w:rsidRPr="00F3128C">
              <w:rPr>
                <w:rFonts w:hint="eastAsia"/>
                <w:w w:val="90"/>
                <w:sz w:val="18"/>
              </w:rPr>
              <w:t>真面目に</w:t>
            </w:r>
            <w:r w:rsidRPr="00F3128C">
              <w:rPr>
                <w:w w:val="90"/>
                <w:sz w:val="18"/>
              </w:rPr>
              <w:t>取り組んでいたか</w:t>
            </w:r>
            <w:r w:rsidRPr="00F3128C">
              <w:rPr>
                <w:rFonts w:hint="eastAsia"/>
                <w:w w:val="90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DF1D837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1D43ED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31A76BD2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２．計画・</w:t>
            </w:r>
            <w:r>
              <w:rPr>
                <w:rFonts w:eastAsia="ＭＳ ゴシック"/>
                <w:sz w:val="24"/>
              </w:rPr>
              <w:t>準備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事前の計画や準備は十分だったか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EE025F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486CA16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5C3DB27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３．企画力</w:t>
            </w:r>
            <w:r>
              <w:rPr>
                <w:rFonts w:hint="eastAsia"/>
                <w:sz w:val="18"/>
              </w:rPr>
              <w:t>（独自の着眼点や進め方に工夫があったか）</w:t>
            </w:r>
          </w:p>
        </w:tc>
        <w:tc>
          <w:tcPr>
            <w:tcW w:w="2900" w:type="dxa"/>
            <w:vAlign w:val="center"/>
          </w:tcPr>
          <w:p w14:paraId="15BB2AFB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69E4D8D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A797598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４．表現力</w:t>
            </w:r>
            <w:r>
              <w:rPr>
                <w:rFonts w:hint="eastAsia"/>
                <w:sz w:val="18"/>
              </w:rPr>
              <w:t>（ﾚﾎﾟｰﾄやﾌﾟﾚｾﾞﾝﾃｰｼｮﾝ等、遂行した業務の表現力）</w:t>
            </w:r>
          </w:p>
        </w:tc>
        <w:tc>
          <w:tcPr>
            <w:tcW w:w="2900" w:type="dxa"/>
            <w:vAlign w:val="center"/>
          </w:tcPr>
          <w:p w14:paraId="70A0F50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A1F311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B5FC571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５．規律性</w:t>
            </w:r>
            <w:r>
              <w:rPr>
                <w:rFonts w:hint="eastAsia"/>
                <w:sz w:val="18"/>
              </w:rPr>
              <w:t>（集団内における規律は守られていたか）</w:t>
            </w:r>
          </w:p>
        </w:tc>
        <w:tc>
          <w:tcPr>
            <w:tcW w:w="2900" w:type="dxa"/>
            <w:vAlign w:val="center"/>
          </w:tcPr>
          <w:p w14:paraId="742633E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3E0D2F9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7F6BE65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６．協調性</w:t>
            </w:r>
            <w:r>
              <w:rPr>
                <w:rFonts w:hint="eastAsia"/>
                <w:sz w:val="18"/>
              </w:rPr>
              <w:t>（部門や企業全体の利益のために協調したか）</w:t>
            </w:r>
          </w:p>
        </w:tc>
        <w:tc>
          <w:tcPr>
            <w:tcW w:w="2900" w:type="dxa"/>
            <w:vAlign w:val="center"/>
          </w:tcPr>
          <w:p w14:paraId="4FF32632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571ADB93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bottom w:val="double" w:sz="4" w:space="0" w:color="auto"/>
            </w:tcBorders>
            <w:vAlign w:val="center"/>
          </w:tcPr>
          <w:p w14:paraId="1AE7B57C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７．積極性</w:t>
            </w:r>
            <w:r>
              <w:rPr>
                <w:rFonts w:hint="eastAsia"/>
                <w:sz w:val="18"/>
              </w:rPr>
              <w:t>（積極的に業務の開発・改善に取り組んだか）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14:paraId="462A12AA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EE1A21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top w:val="double" w:sz="4" w:space="0" w:color="auto"/>
            </w:tcBorders>
            <w:vAlign w:val="center"/>
          </w:tcPr>
          <w:p w14:paraId="3C666BB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担当者による総合評価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14:paraId="404053F5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</w:tbl>
    <w:p w14:paraId="311510A5" w14:textId="77777777" w:rsidR="00E23A27" w:rsidRDefault="00E23A27" w:rsidP="00E23A27">
      <w:pPr>
        <w:spacing w:line="240" w:lineRule="auto"/>
        <w:jc w:val="center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[S</w:t>
      </w:r>
      <w:r w:rsidRPr="00707D02">
        <w:rPr>
          <w:rFonts w:hint="eastAsia"/>
          <w:sz w:val="21"/>
          <w:szCs w:val="21"/>
        </w:rPr>
        <w:t xml:space="preserve">：非常に優れている　</w:t>
      </w:r>
      <w:r w:rsidRPr="00707D02">
        <w:rPr>
          <w:rFonts w:hint="eastAsia"/>
          <w:sz w:val="21"/>
          <w:szCs w:val="21"/>
        </w:rPr>
        <w:t>A</w:t>
      </w:r>
      <w:r w:rsidRPr="00707D02">
        <w:rPr>
          <w:rFonts w:hint="eastAsia"/>
          <w:sz w:val="21"/>
          <w:szCs w:val="21"/>
        </w:rPr>
        <w:t xml:space="preserve">：優れている　</w:t>
      </w:r>
      <w:r w:rsidRPr="00707D02">
        <w:rPr>
          <w:rFonts w:hint="eastAsia"/>
          <w:sz w:val="21"/>
          <w:szCs w:val="21"/>
        </w:rPr>
        <w:t>B</w:t>
      </w:r>
      <w:r w:rsidRPr="00707D02">
        <w:rPr>
          <w:rFonts w:hint="eastAsia"/>
          <w:sz w:val="21"/>
          <w:szCs w:val="21"/>
        </w:rPr>
        <w:t xml:space="preserve">：普通　</w:t>
      </w:r>
      <w:r w:rsidRPr="00707D02">
        <w:rPr>
          <w:rFonts w:hint="eastAsia"/>
          <w:sz w:val="21"/>
          <w:szCs w:val="21"/>
        </w:rPr>
        <w:t>C</w:t>
      </w:r>
      <w:r w:rsidRPr="00707D02">
        <w:rPr>
          <w:rFonts w:hint="eastAsia"/>
          <w:sz w:val="21"/>
          <w:szCs w:val="21"/>
        </w:rPr>
        <w:t xml:space="preserve">：やや劣る　</w:t>
      </w:r>
      <w:r w:rsidRPr="00707D02">
        <w:rPr>
          <w:rFonts w:hint="eastAsia"/>
          <w:sz w:val="21"/>
          <w:szCs w:val="21"/>
        </w:rPr>
        <w:t>D</w:t>
      </w:r>
      <w:r w:rsidRPr="00707D02">
        <w:rPr>
          <w:rFonts w:hint="eastAsia"/>
          <w:sz w:val="21"/>
          <w:szCs w:val="21"/>
        </w:rPr>
        <w:t>：著しく劣る</w:t>
      </w:r>
      <w:r w:rsidRPr="00707D02">
        <w:rPr>
          <w:rFonts w:hint="eastAsia"/>
          <w:sz w:val="21"/>
          <w:szCs w:val="21"/>
        </w:rPr>
        <w:t>]</w:t>
      </w:r>
    </w:p>
    <w:p w14:paraId="102C692E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p w14:paraId="12CBB805" w14:textId="77777777" w:rsidR="00E23A27" w:rsidRDefault="00E23A27" w:rsidP="00E23A27">
      <w:pPr>
        <w:spacing w:line="240" w:lineRule="auto"/>
        <w:ind w:leftChars="-171" w:left="-342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※上記の各項目については</w:t>
      </w:r>
      <w:r w:rsidR="00F3128C">
        <w:rPr>
          <w:rFonts w:hint="eastAsia"/>
          <w:sz w:val="21"/>
          <w:szCs w:val="21"/>
        </w:rPr>
        <w:t>、</w:t>
      </w:r>
      <w:r w:rsidRPr="00707D02">
        <w:rPr>
          <w:rFonts w:hint="eastAsia"/>
          <w:sz w:val="21"/>
          <w:szCs w:val="21"/>
        </w:rPr>
        <w:t>研修内容等により判断できない場合は空欄でも結構です</w:t>
      </w:r>
      <w:r w:rsidR="00F3128C">
        <w:rPr>
          <w:rFonts w:hint="eastAsia"/>
          <w:sz w:val="21"/>
          <w:szCs w:val="21"/>
        </w:rPr>
        <w:t>。</w:t>
      </w:r>
    </w:p>
    <w:p w14:paraId="2C5F5509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23A27" w14:paraId="25F951E6" w14:textId="77777777" w:rsidTr="001A0EF6">
        <w:trPr>
          <w:trHeight w:val="2065"/>
          <w:jc w:val="center"/>
        </w:trPr>
        <w:tc>
          <w:tcPr>
            <w:tcW w:w="9360" w:type="dxa"/>
          </w:tcPr>
          <w:p w14:paraId="604DFD1B" w14:textId="77777777" w:rsidR="00E23A27" w:rsidRPr="00904073" w:rsidRDefault="00E23A27" w:rsidP="008D3F5F">
            <w:pPr>
              <w:spacing w:line="240" w:lineRule="exac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上記の各項目について特にお気づきの点があればご指摘下さい。</w:t>
            </w:r>
          </w:p>
          <w:p w14:paraId="2AF3CF8C" w14:textId="77777777" w:rsidR="00E23A27" w:rsidRDefault="00E23A27" w:rsidP="008D3F5F">
            <w:pPr>
              <w:spacing w:line="240" w:lineRule="exact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また、今後、修得が必要と思われる知識や能力があれば具体的にご指摘下さい。</w:t>
            </w:r>
          </w:p>
          <w:p w14:paraId="666E066C" w14:textId="77777777" w:rsidR="00056114" w:rsidRPr="00904073" w:rsidRDefault="00056114" w:rsidP="008D3F5F">
            <w:pPr>
              <w:spacing w:line="240" w:lineRule="exact"/>
              <w:jc w:val="left"/>
              <w:rPr>
                <w:rFonts w:eastAsia="ＭＳ ゴシック"/>
              </w:rPr>
            </w:pPr>
          </w:p>
        </w:tc>
      </w:tr>
      <w:tr w:rsidR="00E23A27" w14:paraId="2C734F90" w14:textId="77777777" w:rsidTr="001A0EF6">
        <w:trPr>
          <w:trHeight w:val="1711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68C7B746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インターンシップに関して、大学に対してご意見やご要望がありましたらご記入下さい。</w:t>
            </w:r>
          </w:p>
          <w:p w14:paraId="50CEE6A6" w14:textId="77777777" w:rsidR="00056114" w:rsidRPr="00904073" w:rsidRDefault="00056114" w:rsidP="008D3F5F">
            <w:pPr>
              <w:spacing w:line="240" w:lineRule="auto"/>
              <w:jc w:val="left"/>
              <w:rPr>
                <w:rFonts w:eastAsia="ＭＳ ゴシック"/>
              </w:rPr>
            </w:pPr>
          </w:p>
        </w:tc>
      </w:tr>
    </w:tbl>
    <w:p w14:paraId="5EC0184F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E23A27" w:rsidRPr="00904073" w14:paraId="6BCC616F" w14:textId="77777777" w:rsidTr="001A0EF6">
        <w:trPr>
          <w:trHeight w:val="432"/>
          <w:jc w:val="center"/>
        </w:trPr>
        <w:tc>
          <w:tcPr>
            <w:tcW w:w="2160" w:type="dxa"/>
            <w:vAlign w:val="center"/>
          </w:tcPr>
          <w:p w14:paraId="0A71761B" w14:textId="77777777" w:rsidR="00E23A27" w:rsidRPr="00056114" w:rsidRDefault="00E23A27" w:rsidP="00056114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貴社・団体の名称</w:t>
            </w:r>
          </w:p>
        </w:tc>
        <w:tc>
          <w:tcPr>
            <w:tcW w:w="7200" w:type="dxa"/>
            <w:vAlign w:val="center"/>
          </w:tcPr>
          <w:p w14:paraId="3DCC9066" w14:textId="77777777" w:rsidR="00E23A27" w:rsidRDefault="00056114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 w:rsidRPr="00056114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E23A27" w:rsidRPr="00904073" w14:paraId="193B42B4" w14:textId="77777777" w:rsidTr="001A0EF6">
        <w:trPr>
          <w:trHeight w:val="449"/>
          <w:jc w:val="center"/>
        </w:trPr>
        <w:tc>
          <w:tcPr>
            <w:tcW w:w="2160" w:type="dxa"/>
            <w:vMerge w:val="restart"/>
            <w:vAlign w:val="center"/>
          </w:tcPr>
          <w:p w14:paraId="1AC2CB00" w14:textId="77777777" w:rsidR="00E23A27" w:rsidRPr="0005611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評価記入者</w:t>
            </w:r>
          </w:p>
        </w:tc>
        <w:tc>
          <w:tcPr>
            <w:tcW w:w="7200" w:type="dxa"/>
            <w:vAlign w:val="center"/>
          </w:tcPr>
          <w:p w14:paraId="3DF2733A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＜部署・職名＞</w:t>
            </w:r>
          </w:p>
        </w:tc>
      </w:tr>
      <w:tr w:rsidR="00E23A27" w:rsidRPr="00904073" w14:paraId="7DDB43FC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117AA39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28E1EA0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="00056114">
              <w:rPr>
                <w:rFonts w:eastAsia="ＭＳ ゴシック" w:hint="eastAsia"/>
                <w:sz w:val="22"/>
              </w:rPr>
              <w:t>お名前</w:t>
            </w:r>
            <w:r w:rsidRPr="00056114">
              <w:rPr>
                <w:rFonts w:eastAsia="ＭＳ ゴシック" w:hint="eastAsia"/>
                <w:sz w:val="22"/>
              </w:rPr>
              <w:t xml:space="preserve">＞　　　　　　　　　　　　　　　　　　　　　　　</w:t>
            </w:r>
          </w:p>
        </w:tc>
      </w:tr>
      <w:tr w:rsidR="00E23A27" w:rsidRPr="00904073" w14:paraId="75C3F8A4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5FCC250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5B4D7B5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＜電話</w:t>
            </w:r>
            <w:r w:rsidR="00056114">
              <w:rPr>
                <w:rFonts w:eastAsia="ＭＳ ゴシック" w:hint="eastAsia"/>
                <w:sz w:val="22"/>
              </w:rPr>
              <w:t>番号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  <w:tr w:rsidR="00E23A27" w:rsidRPr="00904073" w14:paraId="1E3266E3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7A26AD20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8CCA71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Pr="00056114">
              <w:rPr>
                <w:rFonts w:eastAsia="ＭＳ ゴシック" w:hint="eastAsia"/>
                <w:sz w:val="22"/>
              </w:rPr>
              <w:t>E-mail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</w:tbl>
    <w:p w14:paraId="0EA1C3EC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sectPr w:rsidR="00E23A27" w:rsidSect="001A0EF6">
      <w:footerReference w:type="first" r:id="rId8"/>
      <w:footnotePr>
        <w:numRestart w:val="eachPage"/>
      </w:footnotePr>
      <w:type w:val="continuous"/>
      <w:pgSz w:w="11907" w:h="16840" w:code="9"/>
      <w:pgMar w:top="1701" w:right="1701" w:bottom="1418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D1A" w14:textId="77777777" w:rsidR="00B54611" w:rsidRDefault="00B54611">
      <w:r>
        <w:separator/>
      </w:r>
    </w:p>
  </w:endnote>
  <w:endnote w:type="continuationSeparator" w:id="0">
    <w:p w14:paraId="1CE5EF1C" w14:textId="77777777" w:rsidR="00B54611" w:rsidRDefault="00B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7150" w14:textId="77777777" w:rsidR="00E23A27" w:rsidRDefault="00E23A27">
    <w:pPr>
      <w:pStyle w:val="a5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>Takugin Research Institute</w:t>
    </w:r>
  </w:p>
  <w:p w14:paraId="6BB8E014" w14:textId="77777777" w:rsidR="00E23A27" w:rsidRDefault="00E23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C0A" w14:textId="77777777" w:rsidR="00122C0A" w:rsidRDefault="00122C0A">
    <w:pPr>
      <w:pStyle w:val="a5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>Takugin Research Institute</w:t>
    </w:r>
  </w:p>
  <w:p w14:paraId="4E1C760B" w14:textId="77777777" w:rsidR="00122C0A" w:rsidRDefault="0012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CC86" w14:textId="77777777" w:rsidR="00B54611" w:rsidRDefault="00B54611">
      <w:r>
        <w:separator/>
      </w:r>
    </w:p>
  </w:footnote>
  <w:footnote w:type="continuationSeparator" w:id="0">
    <w:p w14:paraId="5FC88A73" w14:textId="77777777" w:rsidR="00B54611" w:rsidRDefault="00B5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29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7"/>
    <w:rsid w:val="00003086"/>
    <w:rsid w:val="00015E86"/>
    <w:rsid w:val="00045E8A"/>
    <w:rsid w:val="00056114"/>
    <w:rsid w:val="00071AD4"/>
    <w:rsid w:val="000A1C7B"/>
    <w:rsid w:val="000C0062"/>
    <w:rsid w:val="000D0F1C"/>
    <w:rsid w:val="000D363D"/>
    <w:rsid w:val="000E24D0"/>
    <w:rsid w:val="000F6001"/>
    <w:rsid w:val="0010205D"/>
    <w:rsid w:val="00122C0A"/>
    <w:rsid w:val="00125663"/>
    <w:rsid w:val="0013059E"/>
    <w:rsid w:val="00133FDD"/>
    <w:rsid w:val="00135D0B"/>
    <w:rsid w:val="00143CFF"/>
    <w:rsid w:val="00172754"/>
    <w:rsid w:val="001A0EF6"/>
    <w:rsid w:val="001C599A"/>
    <w:rsid w:val="001D0F21"/>
    <w:rsid w:val="001D1169"/>
    <w:rsid w:val="001E2F06"/>
    <w:rsid w:val="001E7689"/>
    <w:rsid w:val="001F05C2"/>
    <w:rsid w:val="001F5412"/>
    <w:rsid w:val="002061AC"/>
    <w:rsid w:val="00206A1C"/>
    <w:rsid w:val="002166E5"/>
    <w:rsid w:val="00222C6B"/>
    <w:rsid w:val="002446CD"/>
    <w:rsid w:val="00291153"/>
    <w:rsid w:val="002E6AFD"/>
    <w:rsid w:val="00366008"/>
    <w:rsid w:val="00371939"/>
    <w:rsid w:val="0037696E"/>
    <w:rsid w:val="0039619D"/>
    <w:rsid w:val="003A26B2"/>
    <w:rsid w:val="003E1487"/>
    <w:rsid w:val="003F65E2"/>
    <w:rsid w:val="00413820"/>
    <w:rsid w:val="00416ACC"/>
    <w:rsid w:val="00426EC7"/>
    <w:rsid w:val="004854F5"/>
    <w:rsid w:val="004D5BE5"/>
    <w:rsid w:val="00500CD5"/>
    <w:rsid w:val="005246BE"/>
    <w:rsid w:val="0057415F"/>
    <w:rsid w:val="0058391F"/>
    <w:rsid w:val="00583DDC"/>
    <w:rsid w:val="0058688D"/>
    <w:rsid w:val="005D1913"/>
    <w:rsid w:val="00612DA8"/>
    <w:rsid w:val="006243A8"/>
    <w:rsid w:val="00651A53"/>
    <w:rsid w:val="00656EA6"/>
    <w:rsid w:val="0066665B"/>
    <w:rsid w:val="006668DB"/>
    <w:rsid w:val="0067529F"/>
    <w:rsid w:val="006851E4"/>
    <w:rsid w:val="00696470"/>
    <w:rsid w:val="006D2C34"/>
    <w:rsid w:val="006F403D"/>
    <w:rsid w:val="00707D02"/>
    <w:rsid w:val="00717CFB"/>
    <w:rsid w:val="00717D24"/>
    <w:rsid w:val="007603C3"/>
    <w:rsid w:val="007662EC"/>
    <w:rsid w:val="007B6ACC"/>
    <w:rsid w:val="007C5E4D"/>
    <w:rsid w:val="008155FF"/>
    <w:rsid w:val="00830C25"/>
    <w:rsid w:val="008358A9"/>
    <w:rsid w:val="008374F3"/>
    <w:rsid w:val="008400ED"/>
    <w:rsid w:val="00857F39"/>
    <w:rsid w:val="008B1FCC"/>
    <w:rsid w:val="008D3E1A"/>
    <w:rsid w:val="008D7741"/>
    <w:rsid w:val="00925AB0"/>
    <w:rsid w:val="0092783E"/>
    <w:rsid w:val="00954371"/>
    <w:rsid w:val="009741F3"/>
    <w:rsid w:val="00982EAA"/>
    <w:rsid w:val="009E2354"/>
    <w:rsid w:val="00A07591"/>
    <w:rsid w:val="00A16ACD"/>
    <w:rsid w:val="00A41C92"/>
    <w:rsid w:val="00A618BB"/>
    <w:rsid w:val="00A73012"/>
    <w:rsid w:val="00A8440B"/>
    <w:rsid w:val="00A87A04"/>
    <w:rsid w:val="00AA321C"/>
    <w:rsid w:val="00AB5638"/>
    <w:rsid w:val="00AB7EDB"/>
    <w:rsid w:val="00AD3E5B"/>
    <w:rsid w:val="00B150B7"/>
    <w:rsid w:val="00B24C17"/>
    <w:rsid w:val="00B4620C"/>
    <w:rsid w:val="00B54611"/>
    <w:rsid w:val="00B803D3"/>
    <w:rsid w:val="00BA2E85"/>
    <w:rsid w:val="00BF7C72"/>
    <w:rsid w:val="00C008EF"/>
    <w:rsid w:val="00C4277C"/>
    <w:rsid w:val="00C55CC5"/>
    <w:rsid w:val="00C64A62"/>
    <w:rsid w:val="00C84FC9"/>
    <w:rsid w:val="00CF2789"/>
    <w:rsid w:val="00D36687"/>
    <w:rsid w:val="00D43473"/>
    <w:rsid w:val="00D61F92"/>
    <w:rsid w:val="00D80EB6"/>
    <w:rsid w:val="00DA52C8"/>
    <w:rsid w:val="00DD6813"/>
    <w:rsid w:val="00DD7D70"/>
    <w:rsid w:val="00DE77AF"/>
    <w:rsid w:val="00DE7FF8"/>
    <w:rsid w:val="00E01C48"/>
    <w:rsid w:val="00E23A27"/>
    <w:rsid w:val="00E23B0C"/>
    <w:rsid w:val="00E355B7"/>
    <w:rsid w:val="00E709E4"/>
    <w:rsid w:val="00E87222"/>
    <w:rsid w:val="00E907F1"/>
    <w:rsid w:val="00EA1D20"/>
    <w:rsid w:val="00EA5189"/>
    <w:rsid w:val="00EA7BF7"/>
    <w:rsid w:val="00EC30BD"/>
    <w:rsid w:val="00EC64AE"/>
    <w:rsid w:val="00EE3EC6"/>
    <w:rsid w:val="00EF0AB0"/>
    <w:rsid w:val="00F004E8"/>
    <w:rsid w:val="00F00F2E"/>
    <w:rsid w:val="00F068F4"/>
    <w:rsid w:val="00F117F1"/>
    <w:rsid w:val="00F27543"/>
    <w:rsid w:val="00F30CF9"/>
    <w:rsid w:val="00F3128C"/>
    <w:rsid w:val="00F72419"/>
    <w:rsid w:val="00F94AD0"/>
    <w:rsid w:val="00FD7787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5F7FF"/>
  <w15:chartTrackingRefBased/>
  <w15:docId w15:val="{0F864137-0AA4-41A4-BAB2-74DF7EF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pPr>
      <w:ind w:left="360" w:hanging="360"/>
    </w:pPr>
  </w:style>
  <w:style w:type="paragraph" w:styleId="a0">
    <w:name w:val="Body Text"/>
    <w:basedOn w:val="a"/>
  </w:style>
  <w:style w:type="paragraph" w:styleId="a5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rPr>
      <w:b/>
    </w:rPr>
  </w:style>
  <w:style w:type="paragraph" w:styleId="af">
    <w:name w:val="macro"/>
    <w:basedOn w:val="a0"/>
    <w:semiHidden/>
  </w:style>
  <w:style w:type="paragraph" w:styleId="af0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pPr>
      <w:spacing w:after="140"/>
    </w:pPr>
  </w:style>
  <w:style w:type="paragraph" w:styleId="af2">
    <w:name w:val="envelope address"/>
    <w:basedOn w:val="a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389"/>
      </w:tabs>
    </w:pPr>
  </w:style>
  <w:style w:type="paragraph" w:styleId="21">
    <w:name w:val="List Bullet 2"/>
    <w:basedOn w:val="af9"/>
    <w:pPr>
      <w:ind w:left="794"/>
    </w:pPr>
  </w:style>
  <w:style w:type="paragraph" w:styleId="31">
    <w:name w:val="List Bullet 3"/>
    <w:basedOn w:val="af9"/>
    <w:pPr>
      <w:ind w:left="1191"/>
    </w:pPr>
  </w:style>
  <w:style w:type="paragraph" w:styleId="41">
    <w:name w:val="List Bullet 4"/>
    <w:basedOn w:val="af9"/>
    <w:pPr>
      <w:ind w:left="1588"/>
    </w:pPr>
  </w:style>
  <w:style w:type="paragraph" w:styleId="51">
    <w:name w:val="List Bullet 5"/>
    <w:basedOn w:val="af9"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Pr>
      <w:b/>
      <w:vertAlign w:val="superscript"/>
    </w:rPr>
  </w:style>
  <w:style w:type="paragraph" w:styleId="aff0">
    <w:name w:val="footnote text"/>
    <w:basedOn w:val="afe"/>
    <w:semiHidden/>
  </w:style>
  <w:style w:type="character" w:customStyle="1" w:styleId="aff1">
    <w:name w:val="強調"/>
    <w:rPr>
      <w:i/>
    </w:rPr>
  </w:style>
  <w:style w:type="paragraph" w:styleId="aff2">
    <w:name w:val="Closing"/>
    <w:basedOn w:val="a0"/>
    <w:next w:val="a"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rPr>
      <w:sz w:val="18"/>
    </w:rPr>
  </w:style>
  <w:style w:type="paragraph" w:styleId="aff5">
    <w:name w:val="envelope return"/>
    <w:basedOn w:val="a"/>
    <w:pPr>
      <w:keepLines/>
      <w:ind w:right="5040"/>
    </w:pPr>
  </w:style>
  <w:style w:type="paragraph" w:customStyle="1" w:styleId="aff6">
    <w:name w:val="参照ｲﾆｼｬﾙ"/>
    <w:basedOn w:val="a0"/>
    <w:next w:val="a"/>
  </w:style>
  <w:style w:type="paragraph" w:customStyle="1" w:styleId="aff7">
    <w:name w:val="住所"/>
    <w:basedOn w:val="a0"/>
    <w:next w:val="a"/>
    <w:pPr>
      <w:keepLines/>
    </w:pPr>
  </w:style>
  <w:style w:type="paragraph" w:styleId="aff8">
    <w:name w:val="Signature"/>
    <w:basedOn w:val="a0"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ffa">
    <w:name w:val="署名 部署"/>
    <w:basedOn w:val="aff8"/>
    <w:next w:val="aff8"/>
    <w:pPr>
      <w:keepNext/>
    </w:pPr>
  </w:style>
  <w:style w:type="paragraph" w:customStyle="1" w:styleId="affb">
    <w:name w:val="署名 名前"/>
    <w:basedOn w:val="aff8"/>
    <w:next w:val="affa"/>
    <w:pPr>
      <w:keepNext/>
      <w:spacing w:line="240" w:lineRule="auto"/>
    </w:pPr>
  </w:style>
  <w:style w:type="character" w:customStyle="1" w:styleId="affc">
    <w:name w:val="上付き"/>
    <w:rPr>
      <w:b/>
      <w:vertAlign w:val="superscript"/>
    </w:rPr>
  </w:style>
  <w:style w:type="paragraph" w:customStyle="1" w:styleId="affd">
    <w:name w:val="図"/>
    <w:basedOn w:val="a0"/>
    <w:next w:val="affe"/>
    <w:pPr>
      <w:keepNext/>
      <w:spacing w:before="120"/>
    </w:pPr>
  </w:style>
  <w:style w:type="paragraph" w:styleId="affe">
    <w:name w:val="caption"/>
    <w:basedOn w:val="affd"/>
    <w:next w:val="a0"/>
    <w:qFormat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pPr>
      <w:ind w:left="397" w:hanging="397"/>
    </w:pPr>
  </w:style>
  <w:style w:type="paragraph" w:styleId="23">
    <w:name w:val="List Number 2"/>
    <w:basedOn w:val="afff"/>
    <w:pPr>
      <w:ind w:left="794"/>
    </w:pPr>
  </w:style>
  <w:style w:type="paragraph" w:styleId="33">
    <w:name w:val="List Number 3"/>
    <w:basedOn w:val="afff"/>
    <w:pPr>
      <w:ind w:left="1191"/>
    </w:pPr>
  </w:style>
  <w:style w:type="paragraph" w:styleId="43">
    <w:name w:val="List Number 4"/>
    <w:basedOn w:val="afff"/>
    <w:pPr>
      <w:ind w:left="1588"/>
    </w:pPr>
  </w:style>
  <w:style w:type="paragraph" w:styleId="53">
    <w:name w:val="List Number 5"/>
    <w:basedOn w:val="afff"/>
    <w:pPr>
      <w:ind w:left="1985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0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e"/>
    <w:semiHidden/>
    <w:pPr>
      <w:spacing w:after="120"/>
    </w:pPr>
  </w:style>
  <w:style w:type="paragraph" w:customStyle="1" w:styleId="afff4">
    <w:name w:val="注目"/>
    <w:basedOn w:val="a0"/>
    <w:next w:val="af1"/>
    <w:pPr>
      <w:spacing w:before="120"/>
    </w:pPr>
    <w:rPr>
      <w:i/>
    </w:rPr>
  </w:style>
  <w:style w:type="paragraph" w:customStyle="1" w:styleId="afff5">
    <w:name w:val="同封"/>
    <w:basedOn w:val="a0"/>
    <w:next w:val="a4"/>
    <w:pPr>
      <w:keepLines/>
    </w:p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"/>
    <w:pPr>
      <w:spacing w:before="560" w:after="280"/>
      <w:jc w:val="right"/>
    </w:pPr>
  </w:style>
  <w:style w:type="character" w:styleId="afff8">
    <w:name w:val="endnote reference"/>
    <w:semiHidden/>
    <w:rPr>
      <w:b/>
      <w:vertAlign w:val="superscript"/>
    </w:rPr>
  </w:style>
  <w:style w:type="paragraph" w:styleId="afff9">
    <w:name w:val="endnote text"/>
    <w:basedOn w:val="afe"/>
    <w:semiHidden/>
  </w:style>
  <w:style w:type="paragraph" w:customStyle="1" w:styleId="afffa">
    <w:name w:val="返送先"/>
    <w:basedOn w:val="aff7"/>
    <w:next w:val="afff7"/>
    <w:pPr>
      <w:ind w:right="4321"/>
      <w:jc w:val="left"/>
    </w:pPr>
  </w:style>
  <w:style w:type="paragraph" w:styleId="afffb">
    <w:name w:val="Body Text Indent"/>
    <w:basedOn w:val="a0"/>
    <w:pPr>
      <w:ind w:left="397"/>
    </w:pPr>
  </w:style>
  <w:style w:type="paragraph" w:customStyle="1" w:styleId="afffc">
    <w:name w:val="本文宛先"/>
    <w:basedOn w:val="aff7"/>
    <w:next w:val="afff4"/>
    <w:pPr>
      <w:spacing w:line="320" w:lineRule="exact"/>
    </w:pPr>
    <w:rPr>
      <w:sz w:val="24"/>
    </w:rPr>
  </w:style>
  <w:style w:type="paragraph" w:customStyle="1" w:styleId="afffd">
    <w:name w:val="本文宛先 会社名"/>
    <w:basedOn w:val="aff7"/>
    <w:next w:val="aff7"/>
    <w:pPr>
      <w:spacing w:after="80" w:line="320" w:lineRule="exact"/>
    </w:pPr>
    <w:rPr>
      <w:rFonts w:ascii="Arial" w:eastAsia="ＭＳ ゴシック" w:hAnsi="Arial"/>
      <w:sz w:val="28"/>
    </w:rPr>
  </w:style>
  <w:style w:type="paragraph" w:customStyle="1" w:styleId="afffe">
    <w:name w:val="本文分離禁止"/>
    <w:basedOn w:val="a0"/>
    <w:next w:val="aff2"/>
    <w:pPr>
      <w:keepNext/>
    </w:pPr>
  </w:style>
  <w:style w:type="paragraph" w:customStyle="1" w:styleId="affff">
    <w:name w:val="要件"/>
    <w:basedOn w:val="a0"/>
    <w:next w:val="a0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character" w:customStyle="1" w:styleId="affff0">
    <w:name w:val="ﾗﾍﾞﾙ"/>
    <w:basedOn w:val="a1"/>
  </w:style>
  <w:style w:type="paragraph" w:customStyle="1" w:styleId="affff1">
    <w:name w:val="文書ﾗﾍﾞﾙ"/>
    <w:basedOn w:val="a"/>
  </w:style>
  <w:style w:type="character" w:styleId="affff2">
    <w:name w:val="Hyperlink"/>
    <w:rPr>
      <w:color w:val="0000FF"/>
      <w:u w:val="single"/>
    </w:rPr>
  </w:style>
  <w:style w:type="character" w:styleId="affff3">
    <w:name w:val="FollowedHyperlink"/>
    <w:rPr>
      <w:color w:val="800080"/>
      <w:u w:val="single"/>
    </w:rPr>
  </w:style>
  <w:style w:type="paragraph" w:customStyle="1" w:styleId="affff4">
    <w:name w:val="著者"/>
    <w:basedOn w:val="a"/>
    <w:pPr>
      <w:keepNext/>
      <w:keepLines/>
      <w:spacing w:before="1100" w:after="340" w:line="240" w:lineRule="auto"/>
      <w:jc w:val="center"/>
    </w:pPr>
    <w:rPr>
      <w:rFonts w:ascii="Arial" w:eastAsia="ＭＳ ゴシック" w:hAnsi="Arial"/>
      <w:b/>
      <w:kern w:val="28"/>
      <w:sz w:val="36"/>
    </w:rPr>
  </w:style>
  <w:style w:type="paragraph" w:styleId="affff5">
    <w:name w:val="Balloon Text"/>
    <w:basedOn w:val="a"/>
    <w:semiHidden/>
    <w:rsid w:val="00583D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2</Pages>
  <Words>1370</Words>
  <Characters>563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社外文書作成テンプレート 2</vt:lpstr>
      <vt:lpstr>社外文書作成テンプレート 2</vt:lpstr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社外文書作成テンプレート 2</dc:title>
  <dc:subject/>
  <dc:creator>環境調査部</dc:creator>
  <cp:keywords/>
  <cp:lastModifiedBy>太田　順也</cp:lastModifiedBy>
  <cp:revision>2</cp:revision>
  <cp:lastPrinted>2013-08-08T07:00:00Z</cp:lastPrinted>
  <dcterms:created xsi:type="dcterms:W3CDTF">2021-07-16T02:09:00Z</dcterms:created>
  <dcterms:modified xsi:type="dcterms:W3CDTF">2021-07-16T02:09:00Z</dcterms:modified>
</cp:coreProperties>
</file>